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BC" w:rsidRDefault="00521FBC" w:rsidP="009757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pict>
          <v:rect id="_x0000_s1030" style="position:absolute;left:0;text-align:left;margin-left:-1in;margin-top:757.5pt;width:621pt;height:27pt;z-index:251664384" fillcolor="#d6a73c" stroked="f"/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in;margin-top:-1in;width:598.5pt;height:847.5pt;z-index:-251655168">
            <v:imagedata r:id="rId7" o:title=""/>
          </v:shape>
        </w:pict>
      </w:r>
    </w:p>
    <w:p w:rsidR="00521FBC" w:rsidRDefault="00521FBC" w:rsidP="00975702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Default="00521FBC" w:rsidP="00975702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Default="00521FBC" w:rsidP="00975702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Default="00521FBC" w:rsidP="00975702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Default="00521FBC" w:rsidP="00975702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Default="00521FBC" w:rsidP="003252FF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Default="00521FBC" w:rsidP="003252FF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Pr="00327E2F" w:rsidRDefault="00521FBC" w:rsidP="003252FF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Pr="00327E2F" w:rsidRDefault="00521FBC" w:rsidP="003252FF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Pr="00327E2F" w:rsidRDefault="00521FBC" w:rsidP="003252FF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Pr="00327E2F" w:rsidRDefault="00521FBC" w:rsidP="003252FF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Pr="00327E2F" w:rsidRDefault="00521FBC" w:rsidP="003252FF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Pr="00327E2F" w:rsidRDefault="00521FBC" w:rsidP="003252FF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Pr="00327E2F" w:rsidRDefault="00521FBC" w:rsidP="003252FF">
      <w:pPr>
        <w:spacing w:after="0" w:line="240" w:lineRule="auto"/>
        <w:jc w:val="center"/>
        <w:rPr>
          <w:b/>
          <w:sz w:val="28"/>
          <w:szCs w:val="28"/>
        </w:rPr>
      </w:pPr>
    </w:p>
    <w:p w:rsidR="00521FBC" w:rsidRPr="007B7370" w:rsidRDefault="00521FBC" w:rsidP="00975702">
      <w:pPr>
        <w:spacing w:after="0" w:line="240" w:lineRule="auto"/>
        <w:ind w:left="720"/>
        <w:jc w:val="center"/>
        <w:rPr>
          <w:rFonts w:ascii="Open Sans" w:hAnsi="Open Sans"/>
          <w:color w:val="FFFFFF"/>
          <w:sz w:val="48"/>
          <w:szCs w:val="48"/>
        </w:rPr>
      </w:pPr>
      <w:r w:rsidRPr="007B7370">
        <w:rPr>
          <w:rFonts w:ascii="Open Sans" w:hAnsi="Open Sans"/>
          <w:color w:val="FFFFFF"/>
          <w:sz w:val="48"/>
          <w:szCs w:val="48"/>
        </w:rPr>
        <w:t>Zasady odpowiedzialnej komunikacji</w:t>
      </w:r>
      <w:r w:rsidRPr="007B7370">
        <w:rPr>
          <w:rFonts w:ascii="Open Sans" w:hAnsi="Open Sans"/>
          <w:color w:val="FFFFFF"/>
          <w:sz w:val="48"/>
          <w:szCs w:val="48"/>
        </w:rPr>
        <w:br/>
        <w:t>i obsługi klienta</w:t>
      </w:r>
    </w:p>
    <w:p w:rsidR="00521FBC" w:rsidRPr="00327E2F" w:rsidRDefault="00521FBC" w:rsidP="00975702">
      <w:pPr>
        <w:spacing w:after="0" w:line="240" w:lineRule="auto"/>
        <w:ind w:left="720"/>
        <w:jc w:val="center"/>
        <w:rPr>
          <w:b/>
          <w:sz w:val="36"/>
          <w:szCs w:val="36"/>
        </w:rPr>
      </w:pPr>
      <w:r>
        <w:rPr>
          <w:noProof/>
          <w:lang w:eastAsia="pl-PL"/>
        </w:rPr>
        <w:pict>
          <v:line id="Line 3" o:spid="_x0000_s1032" style="position:absolute;left:0;text-align:left;z-index:251651072;visibility:visible" from="63pt,8.55pt" to="4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" strokecolor="white" strokeweight=".25pt"/>
        </w:pict>
      </w:r>
    </w:p>
    <w:p w:rsidR="00521FBC" w:rsidRPr="007B7370" w:rsidRDefault="00521FBC" w:rsidP="00975702">
      <w:pPr>
        <w:spacing w:after="0" w:line="240" w:lineRule="auto"/>
        <w:ind w:left="720"/>
        <w:jc w:val="center"/>
        <w:rPr>
          <w:b/>
          <w:color w:val="FFFFFF"/>
          <w:sz w:val="52"/>
          <w:szCs w:val="52"/>
        </w:rPr>
      </w:pPr>
      <w:r w:rsidRPr="007B7370">
        <w:rPr>
          <w:b/>
          <w:color w:val="FFFFFF"/>
          <w:sz w:val="52"/>
          <w:szCs w:val="52"/>
        </w:rPr>
        <w:t>Hotel KRUK</w:t>
      </w:r>
    </w:p>
    <w:p w:rsidR="00521FBC" w:rsidRPr="00327E2F" w:rsidRDefault="00521FBC" w:rsidP="003252FF">
      <w:pPr>
        <w:spacing w:after="0" w:line="240" w:lineRule="auto"/>
        <w:jc w:val="center"/>
        <w:rPr>
          <w:b/>
          <w:sz w:val="36"/>
          <w:szCs w:val="36"/>
        </w:rPr>
      </w:pPr>
    </w:p>
    <w:p w:rsidR="00521FBC" w:rsidRPr="00327E2F" w:rsidRDefault="00521FBC" w:rsidP="003252FF">
      <w:pPr>
        <w:spacing w:after="0" w:line="240" w:lineRule="auto"/>
        <w:rPr>
          <w:b/>
          <w:sz w:val="28"/>
          <w:szCs w:val="28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3252FF">
      <w:pPr>
        <w:spacing w:after="0" w:line="240" w:lineRule="auto"/>
        <w:jc w:val="center"/>
        <w:rPr>
          <w:sz w:val="24"/>
          <w:szCs w:val="24"/>
        </w:rPr>
      </w:pPr>
    </w:p>
    <w:p w:rsidR="00521FBC" w:rsidRDefault="00521FBC" w:rsidP="005F724A">
      <w:pPr>
        <w:spacing w:after="0" w:line="240" w:lineRule="auto"/>
        <w:jc w:val="center"/>
        <w:rPr>
          <w:rFonts w:ascii="Open Sans" w:hAnsi="Open Sans"/>
          <w:color w:val="4D4D4D"/>
          <w:sz w:val="24"/>
          <w:szCs w:val="24"/>
        </w:rPr>
      </w:pPr>
    </w:p>
    <w:p w:rsidR="00521FBC" w:rsidRDefault="00521FBC" w:rsidP="005F724A">
      <w:pPr>
        <w:spacing w:after="0" w:line="240" w:lineRule="auto"/>
        <w:jc w:val="center"/>
        <w:rPr>
          <w:rFonts w:ascii="Open Sans" w:hAnsi="Open Sans"/>
          <w:color w:val="4D4D4D"/>
          <w:sz w:val="24"/>
          <w:szCs w:val="24"/>
        </w:rPr>
      </w:pPr>
    </w:p>
    <w:p w:rsidR="00521FBC" w:rsidRDefault="00521FBC" w:rsidP="005F724A">
      <w:pPr>
        <w:spacing w:after="0" w:line="240" w:lineRule="auto"/>
        <w:jc w:val="center"/>
        <w:rPr>
          <w:rFonts w:ascii="Open Sans" w:hAnsi="Open Sans"/>
          <w:color w:val="4D4D4D"/>
          <w:sz w:val="24"/>
          <w:szCs w:val="24"/>
        </w:rPr>
      </w:pPr>
    </w:p>
    <w:p w:rsidR="00521FBC" w:rsidRDefault="00521FBC" w:rsidP="005F724A">
      <w:pPr>
        <w:spacing w:after="0" w:line="240" w:lineRule="auto"/>
        <w:jc w:val="center"/>
        <w:rPr>
          <w:rFonts w:ascii="Open Sans" w:hAnsi="Open Sans"/>
          <w:color w:val="4D4D4D"/>
          <w:sz w:val="24"/>
          <w:szCs w:val="24"/>
        </w:rPr>
      </w:pPr>
    </w:p>
    <w:p w:rsidR="00521FBC" w:rsidRDefault="00521FBC" w:rsidP="005F724A">
      <w:pPr>
        <w:spacing w:after="0" w:line="240" w:lineRule="auto"/>
        <w:jc w:val="center"/>
        <w:rPr>
          <w:rFonts w:ascii="Open Sans" w:hAnsi="Open Sans"/>
          <w:color w:val="4D4D4D"/>
          <w:sz w:val="24"/>
          <w:szCs w:val="24"/>
        </w:rPr>
      </w:pPr>
    </w:p>
    <w:p w:rsidR="00521FBC" w:rsidRPr="00004B3E" w:rsidRDefault="00521FBC" w:rsidP="002B41AE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004B3E">
        <w:rPr>
          <w:rFonts w:ascii="Open Sans" w:hAnsi="Open Sans"/>
          <w:sz w:val="24"/>
          <w:szCs w:val="24"/>
        </w:rPr>
        <w:t xml:space="preserve">Komunikacja z klientami Hotelu KRUK jest jednym z najważniejszych elementów budowy pozytywnego wizerunku firmy oraz wdrażania kodeksu etycznego </w:t>
      </w:r>
      <w:r w:rsidRPr="00004B3E">
        <w:rPr>
          <w:rFonts w:ascii="Open Sans" w:hAnsi="Open Sans"/>
          <w:sz w:val="24"/>
          <w:szCs w:val="24"/>
        </w:rPr>
        <w:br/>
        <w:t>i przyjętych zasad etycznych i biznesowych. Niniejsze zasady wprowadzane są po to aby ułatwić pracownikom komunikację i ustanowić jasne i przejrzyste sposoby komunikacji z klientami.</w:t>
      </w:r>
    </w:p>
    <w:p w:rsidR="00521FBC" w:rsidRPr="00C16ECE" w:rsidRDefault="00521FBC" w:rsidP="003252FF">
      <w:pPr>
        <w:spacing w:after="0" w:line="240" w:lineRule="auto"/>
        <w:rPr>
          <w:sz w:val="28"/>
          <w:szCs w:val="28"/>
        </w:rPr>
      </w:pPr>
    </w:p>
    <w:p w:rsidR="00521FBC" w:rsidRPr="00C16ECE" w:rsidRDefault="00521FBC" w:rsidP="003252FF">
      <w:pPr>
        <w:spacing w:after="0" w:line="240" w:lineRule="auto"/>
        <w:rPr>
          <w:sz w:val="28"/>
          <w:szCs w:val="28"/>
        </w:rPr>
      </w:pPr>
      <w:r>
        <w:rPr>
          <w:noProof/>
          <w:lang w:eastAsia="pl-PL"/>
        </w:rPr>
        <w:pict>
          <v:line id="Line 5" o:spid="_x0000_s1033" style="position:absolute;z-index:251657216;visibility:visible" from="0,15.9pt" to="29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" strokecolor="#969696" strokeweight=".25pt"/>
        </w:pict>
      </w:r>
    </w:p>
    <w:p w:rsidR="00521FBC" w:rsidRDefault="00521FBC" w:rsidP="003252FF">
      <w:pPr>
        <w:spacing w:after="0" w:line="240" w:lineRule="auto"/>
        <w:rPr>
          <w:sz w:val="28"/>
          <w:szCs w:val="28"/>
        </w:rPr>
      </w:pPr>
    </w:p>
    <w:p w:rsidR="00521FBC" w:rsidRPr="00C16ECE" w:rsidRDefault="00521FBC" w:rsidP="003252FF">
      <w:pPr>
        <w:spacing w:after="0" w:line="240" w:lineRule="auto"/>
        <w:rPr>
          <w:sz w:val="28"/>
          <w:szCs w:val="28"/>
        </w:rPr>
      </w:pPr>
    </w:p>
    <w:p w:rsidR="00521FBC" w:rsidRPr="00440081" w:rsidRDefault="00521FBC" w:rsidP="00440081">
      <w:pPr>
        <w:spacing w:after="0" w:line="240" w:lineRule="auto"/>
        <w:jc w:val="both"/>
        <w:rPr>
          <w:rFonts w:ascii="Open Sans" w:hAnsi="Open Sans"/>
          <w:i/>
          <w:iCs/>
          <w:color w:val="4D4D4D"/>
          <w:sz w:val="24"/>
          <w:szCs w:val="24"/>
        </w:rPr>
      </w:pPr>
      <w:r w:rsidRPr="00EA1DDC">
        <w:rPr>
          <w:rFonts w:ascii="Open Sans" w:hAnsi="Open Sans"/>
          <w:i/>
          <w:iCs/>
          <w:color w:val="4D4D4D"/>
          <w:sz w:val="24"/>
          <w:szCs w:val="24"/>
        </w:rPr>
        <w:t>„Klient jest najważniejszym gościem. Nie zależy od nas, to my zależymy od Niego. Nie przeszkadza nam w pracy, wykonujemy ją dla Niego. Nie jest poza naszą pracą, jest częścią niej. Nie robimy mu łaski służąc mu, to on robi nam honor dając po temu okazję.” -</w:t>
      </w:r>
      <w:r w:rsidRPr="00440081">
        <w:rPr>
          <w:rFonts w:ascii="Open Sans" w:hAnsi="Open Sans"/>
          <w:i/>
          <w:iCs/>
          <w:color w:val="4D4D4D"/>
          <w:sz w:val="24"/>
          <w:szCs w:val="24"/>
        </w:rPr>
        <w:t xml:space="preserve"> </w:t>
      </w:r>
      <w:r w:rsidRPr="007B7370">
        <w:rPr>
          <w:rFonts w:ascii="Open Sans" w:hAnsi="Open Sans"/>
          <w:i/>
          <w:iCs/>
          <w:color w:val="BE101A"/>
          <w:sz w:val="24"/>
          <w:szCs w:val="24"/>
        </w:rPr>
        <w:t>Mahatma Gandhi</w:t>
      </w:r>
    </w:p>
    <w:p w:rsidR="00521FBC" w:rsidRDefault="00521FBC" w:rsidP="003252FF">
      <w:pPr>
        <w:spacing w:after="0" w:line="240" w:lineRule="auto"/>
        <w:rPr>
          <w:b/>
          <w:sz w:val="28"/>
          <w:szCs w:val="28"/>
        </w:rPr>
      </w:pPr>
    </w:p>
    <w:p w:rsidR="00521FBC" w:rsidRDefault="00521FBC" w:rsidP="00367BF6">
      <w:pPr>
        <w:spacing w:after="0" w:line="240" w:lineRule="auto"/>
        <w:rPr>
          <w:b/>
          <w:sz w:val="28"/>
          <w:szCs w:val="28"/>
        </w:rPr>
      </w:pPr>
    </w:p>
    <w:p w:rsidR="00521FBC" w:rsidRDefault="00521FBC" w:rsidP="00367BF6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l-PL"/>
        </w:rPr>
        <w:pict>
          <v:line id="Line 6" o:spid="_x0000_s1034" style="position:absolute;z-index:251653120;visibility:visible" from="0,.1pt" to="29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CBEgIAACg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" strokecolor="#969696" strokeweight=".25pt"/>
        </w:pict>
      </w:r>
    </w:p>
    <w:p w:rsidR="00521FBC" w:rsidRDefault="00521FBC" w:rsidP="0052188E">
      <w:pPr>
        <w:spacing w:after="0" w:line="240" w:lineRule="auto"/>
        <w:jc w:val="both"/>
        <w:rPr>
          <w:b/>
          <w:sz w:val="28"/>
          <w:szCs w:val="28"/>
        </w:rPr>
      </w:pPr>
    </w:p>
    <w:p w:rsidR="00521FBC" w:rsidRPr="007B7370" w:rsidRDefault="00521FBC" w:rsidP="0052188E">
      <w:pPr>
        <w:spacing w:after="0" w:line="240" w:lineRule="auto"/>
        <w:jc w:val="both"/>
        <w:rPr>
          <w:b/>
          <w:sz w:val="32"/>
          <w:szCs w:val="32"/>
        </w:rPr>
      </w:pPr>
      <w:r>
        <w:rPr>
          <w:noProof/>
          <w:lang w:eastAsia="pl-PL"/>
        </w:rPr>
        <w:pict>
          <v:rect id="Rectangle 7" o:spid="_x0000_s1035" style="position:absolute;left:0;text-align:left;margin-left:-27pt;margin-top:1.35pt;width:9pt;height:8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" fillcolor="#be101a" stroked="f"/>
        </w:pict>
      </w:r>
      <w:r w:rsidRPr="007B7370">
        <w:rPr>
          <w:b/>
          <w:sz w:val="32"/>
          <w:szCs w:val="32"/>
        </w:rPr>
        <w:t xml:space="preserve">Nasza naczelna zasada: Każdy nasz klient traktowany jest w sposób szczególny z troską i zrozumieniem jego potrzeb. Staramy się realizować wszystkie oczekiwania klientów i wychodzić naprzeciw im potrzebom. </w:t>
      </w:r>
    </w:p>
    <w:p w:rsidR="00521FBC" w:rsidRDefault="00521FBC" w:rsidP="00367BF6">
      <w:pPr>
        <w:spacing w:after="0" w:line="240" w:lineRule="auto"/>
        <w:rPr>
          <w:b/>
          <w:sz w:val="28"/>
          <w:szCs w:val="28"/>
        </w:rPr>
      </w:pPr>
    </w:p>
    <w:p w:rsidR="00521FBC" w:rsidRDefault="00521FBC" w:rsidP="00367BF6">
      <w:pPr>
        <w:spacing w:after="0" w:line="240" w:lineRule="auto"/>
        <w:rPr>
          <w:b/>
          <w:sz w:val="28"/>
          <w:szCs w:val="28"/>
        </w:rPr>
      </w:pPr>
    </w:p>
    <w:p w:rsidR="00521FBC" w:rsidRDefault="00521FBC" w:rsidP="00367BF6">
      <w:pPr>
        <w:spacing w:after="0" w:line="240" w:lineRule="auto"/>
        <w:rPr>
          <w:b/>
          <w:sz w:val="28"/>
          <w:szCs w:val="28"/>
        </w:rPr>
      </w:pPr>
    </w:p>
    <w:p w:rsidR="00521FBC" w:rsidRDefault="00521FBC" w:rsidP="00367BF6">
      <w:pPr>
        <w:spacing w:after="0" w:line="240" w:lineRule="auto"/>
        <w:rPr>
          <w:b/>
          <w:sz w:val="28"/>
          <w:szCs w:val="28"/>
        </w:rPr>
      </w:pPr>
    </w:p>
    <w:p w:rsidR="00521FBC" w:rsidRDefault="00521FBC" w:rsidP="00367BF6">
      <w:pPr>
        <w:spacing w:after="0" w:line="240" w:lineRule="auto"/>
        <w:rPr>
          <w:b/>
          <w:sz w:val="28"/>
          <w:szCs w:val="28"/>
        </w:rPr>
      </w:pPr>
    </w:p>
    <w:p w:rsidR="00521FBC" w:rsidRDefault="00521FBC" w:rsidP="000959AA">
      <w:pPr>
        <w:pStyle w:val="CFTekst"/>
        <w:spacing w:after="0"/>
        <w:jc w:val="both"/>
        <w:rPr>
          <w:rFonts w:ascii="Calibri" w:hAnsi="Calibri"/>
          <w:b/>
          <w:bCs/>
          <w:sz w:val="22"/>
          <w:szCs w:val="22"/>
          <w:lang w:val="pl-PL"/>
        </w:rPr>
      </w:pPr>
      <w:bookmarkStart w:id="0" w:name="_Toc141254180"/>
      <w:bookmarkStart w:id="1" w:name="_Toc266693423"/>
    </w:p>
    <w:bookmarkEnd w:id="0"/>
    <w:bookmarkEnd w:id="1"/>
    <w:p w:rsidR="00521FBC" w:rsidRPr="00ED62DA" w:rsidRDefault="00521FBC" w:rsidP="00B82DAF">
      <w:pPr>
        <w:spacing w:after="0"/>
        <w:jc w:val="both"/>
        <w:rPr>
          <w:rFonts w:ascii="Open Sans" w:hAnsi="Open Sans"/>
          <w:color w:val="4D4D4D"/>
          <w:sz w:val="24"/>
          <w:szCs w:val="24"/>
        </w:rPr>
      </w:pPr>
      <w:r>
        <w:br w:type="page"/>
      </w:r>
      <w:r w:rsidRPr="00ED62DA">
        <w:rPr>
          <w:rFonts w:ascii="Open Sans" w:hAnsi="Open Sans"/>
          <w:color w:val="4D4D4D"/>
          <w:sz w:val="24"/>
          <w:szCs w:val="24"/>
        </w:rPr>
        <w:t xml:space="preserve">Celem wprowadzenia zasad odpowiedzialnej komunikacji i obsługi klienta </w:t>
      </w:r>
      <w:r>
        <w:rPr>
          <w:rFonts w:ascii="Open Sans" w:hAnsi="Open Sans"/>
          <w:color w:val="4D4D4D"/>
          <w:sz w:val="24"/>
          <w:szCs w:val="24"/>
        </w:rPr>
        <w:t xml:space="preserve">Hotelu KRUK </w:t>
      </w:r>
      <w:r w:rsidRPr="00ED62DA">
        <w:rPr>
          <w:rFonts w:ascii="Open Sans" w:hAnsi="Open Sans"/>
          <w:color w:val="4D4D4D"/>
          <w:sz w:val="24"/>
          <w:szCs w:val="24"/>
        </w:rPr>
        <w:t xml:space="preserve">jest rzetelne, jasne i przejrzyste informowanie klientów </w:t>
      </w:r>
      <w:r>
        <w:rPr>
          <w:rFonts w:ascii="Open Sans" w:hAnsi="Open Sans"/>
          <w:color w:val="4D4D4D"/>
          <w:sz w:val="24"/>
          <w:szCs w:val="24"/>
        </w:rPr>
        <w:t xml:space="preserve">obiektu </w:t>
      </w:r>
      <w:r>
        <w:rPr>
          <w:rFonts w:ascii="Open Sans" w:hAnsi="Open Sans"/>
          <w:color w:val="4D4D4D"/>
          <w:sz w:val="24"/>
          <w:szCs w:val="24"/>
        </w:rPr>
        <w:br/>
      </w:r>
      <w:r w:rsidRPr="00ED62DA">
        <w:rPr>
          <w:rFonts w:ascii="Open Sans" w:hAnsi="Open Sans"/>
          <w:color w:val="4D4D4D"/>
          <w:sz w:val="24"/>
          <w:szCs w:val="24"/>
        </w:rPr>
        <w:t>o oferowanych usługach, a także stworzenie klient</w:t>
      </w:r>
      <w:r>
        <w:rPr>
          <w:rFonts w:ascii="Open Sans" w:hAnsi="Open Sans"/>
          <w:color w:val="4D4D4D"/>
          <w:sz w:val="24"/>
          <w:szCs w:val="24"/>
        </w:rPr>
        <w:t xml:space="preserve">om możliwości szybkiego </w:t>
      </w:r>
      <w:r>
        <w:rPr>
          <w:rFonts w:ascii="Open Sans" w:hAnsi="Open Sans"/>
          <w:color w:val="4D4D4D"/>
          <w:sz w:val="24"/>
          <w:szCs w:val="24"/>
        </w:rPr>
        <w:br/>
      </w:r>
      <w:r w:rsidRPr="00ED62DA">
        <w:rPr>
          <w:rFonts w:ascii="Open Sans" w:hAnsi="Open Sans"/>
          <w:color w:val="4D4D4D"/>
          <w:sz w:val="24"/>
          <w:szCs w:val="24"/>
        </w:rPr>
        <w:t xml:space="preserve">i bezproblemowego kontaktu z pracownikami </w:t>
      </w:r>
      <w:r>
        <w:rPr>
          <w:rFonts w:ascii="Open Sans" w:hAnsi="Open Sans"/>
          <w:color w:val="4D4D4D"/>
          <w:sz w:val="24"/>
          <w:szCs w:val="24"/>
        </w:rPr>
        <w:t xml:space="preserve">Hotelu </w:t>
      </w:r>
      <w:r w:rsidRPr="00ED62DA">
        <w:rPr>
          <w:rFonts w:ascii="Open Sans" w:hAnsi="Open Sans"/>
          <w:color w:val="4D4D4D"/>
          <w:sz w:val="24"/>
          <w:szCs w:val="24"/>
        </w:rPr>
        <w:t xml:space="preserve">i zapewnienie im jak najlepszych standardów obsługi i zadowolenia z </w:t>
      </w:r>
      <w:r>
        <w:rPr>
          <w:rFonts w:ascii="Open Sans" w:hAnsi="Open Sans"/>
          <w:color w:val="4D4D4D"/>
          <w:sz w:val="24"/>
          <w:szCs w:val="24"/>
        </w:rPr>
        <w:t xml:space="preserve">usług świadczonych przez nasz Hotel. </w:t>
      </w:r>
    </w:p>
    <w:p w:rsidR="00521FBC" w:rsidRPr="00440081" w:rsidRDefault="00521FBC" w:rsidP="004454AF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</w:p>
    <w:p w:rsidR="00521FBC" w:rsidRDefault="00521FBC" w:rsidP="004454AF">
      <w:pPr>
        <w:spacing w:after="0" w:line="240" w:lineRule="auto"/>
        <w:jc w:val="both"/>
        <w:rPr>
          <w:rFonts w:ascii="Open Sans" w:hAnsi="Open Sans"/>
          <w:b/>
          <w:i/>
          <w:sz w:val="24"/>
          <w:szCs w:val="24"/>
        </w:rPr>
      </w:pPr>
    </w:p>
    <w:p w:rsidR="00521FBC" w:rsidRDefault="00521FBC" w:rsidP="004454AF">
      <w:pPr>
        <w:spacing w:after="0" w:line="240" w:lineRule="auto"/>
        <w:jc w:val="both"/>
        <w:rPr>
          <w:rFonts w:ascii="Open Sans" w:hAnsi="Open Sans"/>
          <w:b/>
          <w:i/>
          <w:sz w:val="24"/>
          <w:szCs w:val="24"/>
        </w:rPr>
      </w:pPr>
    </w:p>
    <w:p w:rsidR="00521FBC" w:rsidRDefault="00521FBC" w:rsidP="004454AF">
      <w:pPr>
        <w:spacing w:after="0" w:line="240" w:lineRule="auto"/>
        <w:jc w:val="both"/>
        <w:rPr>
          <w:rFonts w:ascii="Open Sans" w:hAnsi="Open Sans"/>
          <w:b/>
          <w:i/>
          <w:sz w:val="24"/>
          <w:szCs w:val="24"/>
        </w:rPr>
      </w:pPr>
      <w:r>
        <w:rPr>
          <w:noProof/>
          <w:lang w:eastAsia="pl-PL"/>
        </w:rPr>
        <w:pict>
          <v:rect id="Rectangle 9" o:spid="_x0000_s1036" style="position:absolute;left:0;text-align:left;margin-left:-30pt;margin-top:10pt;width:513pt;height:404.2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" fillcolor="#590505" stroked="f"/>
        </w:pict>
      </w:r>
    </w:p>
    <w:p w:rsidR="00521FBC" w:rsidRDefault="00521FBC" w:rsidP="004454AF">
      <w:pPr>
        <w:spacing w:after="0" w:line="240" w:lineRule="auto"/>
        <w:jc w:val="both"/>
        <w:rPr>
          <w:rFonts w:ascii="Open Sans" w:hAnsi="Open Sans"/>
          <w:b/>
          <w:i/>
          <w:sz w:val="24"/>
          <w:szCs w:val="24"/>
        </w:rPr>
      </w:pPr>
    </w:p>
    <w:p w:rsidR="00521FBC" w:rsidRDefault="00521FBC" w:rsidP="004454AF">
      <w:pPr>
        <w:spacing w:after="0" w:line="240" w:lineRule="auto"/>
        <w:jc w:val="both"/>
        <w:rPr>
          <w:rFonts w:ascii="Open Sans" w:hAnsi="Open Sans"/>
          <w:b/>
          <w:i/>
          <w:sz w:val="24"/>
          <w:szCs w:val="24"/>
        </w:rPr>
      </w:pPr>
      <w:r>
        <w:rPr>
          <w:noProof/>
          <w:lang w:eastAsia="pl-PL"/>
        </w:rPr>
        <w:pict>
          <v:rect id="Rectangle 10" o:spid="_x0000_s1037" style="position:absolute;left:0;text-align:left;margin-left:-30pt;margin-top:6.6pt;width:471pt;height:36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" fillcolor="#be101a" stroked="f"/>
        </w:pict>
      </w:r>
    </w:p>
    <w:p w:rsidR="00521FBC" w:rsidRDefault="00521FBC" w:rsidP="004454AF">
      <w:pPr>
        <w:spacing w:after="0" w:line="240" w:lineRule="auto"/>
        <w:jc w:val="both"/>
        <w:rPr>
          <w:rFonts w:ascii="Open Sans" w:hAnsi="Open Sans"/>
          <w:b/>
          <w:i/>
          <w:color w:val="FFFFFF"/>
          <w:sz w:val="24"/>
          <w:szCs w:val="24"/>
        </w:rPr>
      </w:pPr>
      <w:r>
        <w:rPr>
          <w:rFonts w:ascii="Open Sans" w:hAnsi="Open Sans"/>
          <w:b/>
          <w:i/>
          <w:color w:val="FFFFFF"/>
          <w:sz w:val="24"/>
          <w:szCs w:val="24"/>
        </w:rPr>
        <w:t xml:space="preserve">Hotel KRUK </w:t>
      </w:r>
      <w:r w:rsidRPr="00ED62DA">
        <w:rPr>
          <w:rFonts w:ascii="Open Sans" w:hAnsi="Open Sans"/>
          <w:b/>
          <w:i/>
          <w:color w:val="FFFFFF"/>
          <w:sz w:val="24"/>
          <w:szCs w:val="24"/>
        </w:rPr>
        <w:t>zobowiązuje się do:</w:t>
      </w:r>
    </w:p>
    <w:p w:rsidR="00521FBC" w:rsidRPr="00ED62DA" w:rsidRDefault="00521FBC" w:rsidP="004454AF">
      <w:pPr>
        <w:spacing w:after="0" w:line="240" w:lineRule="auto"/>
        <w:jc w:val="both"/>
        <w:rPr>
          <w:rFonts w:ascii="Open Sans" w:hAnsi="Open Sans"/>
          <w:b/>
          <w:i/>
          <w:color w:val="FFFFFF"/>
          <w:sz w:val="24"/>
          <w:szCs w:val="24"/>
        </w:rPr>
      </w:pPr>
    </w:p>
    <w:p w:rsidR="00521FBC" w:rsidRPr="00ED62DA" w:rsidRDefault="00521FBC" w:rsidP="004454AF">
      <w:pPr>
        <w:spacing w:after="0" w:line="240" w:lineRule="auto"/>
        <w:jc w:val="both"/>
        <w:rPr>
          <w:rFonts w:ascii="Open Sans" w:hAnsi="Open Sans"/>
          <w:color w:val="FFFFFF"/>
          <w:sz w:val="24"/>
          <w:szCs w:val="24"/>
        </w:rPr>
      </w:pPr>
    </w:p>
    <w:p w:rsidR="00521FBC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  <w:r w:rsidRPr="00ED62DA">
        <w:rPr>
          <w:rFonts w:ascii="Open Sans" w:hAnsi="Open Sans"/>
          <w:color w:val="FFFFFF"/>
          <w:sz w:val="24"/>
          <w:szCs w:val="24"/>
        </w:rPr>
        <w:t xml:space="preserve">1. Udzielania rzetelnej informacji o </w:t>
      </w:r>
      <w:r>
        <w:rPr>
          <w:rFonts w:ascii="Open Sans" w:hAnsi="Open Sans"/>
          <w:color w:val="FFFFFF"/>
          <w:sz w:val="24"/>
          <w:szCs w:val="24"/>
        </w:rPr>
        <w:t xml:space="preserve">oferowanych usługach i produktach gastronomicznych. </w:t>
      </w: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  <w:r w:rsidRPr="00ED62DA">
        <w:rPr>
          <w:rFonts w:ascii="Open Sans" w:hAnsi="Open Sans"/>
          <w:color w:val="FFFFFF"/>
          <w:sz w:val="24"/>
          <w:szCs w:val="24"/>
        </w:rPr>
        <w:t>2. Przedstawiania informacji w sposób zrozumiały, upewniając się, że klient zrozumiał</w:t>
      </w:r>
      <w:r>
        <w:rPr>
          <w:rFonts w:ascii="Open Sans" w:hAnsi="Open Sans"/>
          <w:color w:val="FFFFFF"/>
          <w:sz w:val="24"/>
          <w:szCs w:val="24"/>
        </w:rPr>
        <w:t xml:space="preserve"> każdą przedstawioną informację.</w:t>
      </w: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  <w:r>
        <w:rPr>
          <w:rFonts w:ascii="Open Sans" w:hAnsi="Open Sans"/>
          <w:color w:val="FFFFFF"/>
          <w:sz w:val="24"/>
          <w:szCs w:val="24"/>
        </w:rPr>
        <w:t xml:space="preserve">3. </w:t>
      </w:r>
      <w:r>
        <w:rPr>
          <w:rFonts w:ascii="Open Sans" w:hAnsi="Open Sans"/>
          <w:color w:val="FFFFFF"/>
          <w:sz w:val="24"/>
          <w:szCs w:val="24"/>
        </w:rPr>
        <w:tab/>
      </w:r>
      <w:r w:rsidRPr="00ED62DA">
        <w:rPr>
          <w:rFonts w:ascii="Open Sans" w:hAnsi="Open Sans"/>
          <w:color w:val="FFFFFF"/>
          <w:sz w:val="24"/>
          <w:szCs w:val="24"/>
        </w:rPr>
        <w:t>Przedstawiania całkowitych cen umieszcz</w:t>
      </w:r>
      <w:r>
        <w:rPr>
          <w:rFonts w:ascii="Open Sans" w:hAnsi="Open Sans"/>
          <w:color w:val="FFFFFF"/>
          <w:sz w:val="24"/>
          <w:szCs w:val="24"/>
        </w:rPr>
        <w:t>onych w widocznych miejscach.</w:t>
      </w: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  <w:r w:rsidRPr="00ED62DA">
        <w:rPr>
          <w:rFonts w:ascii="Open Sans" w:hAnsi="Open Sans"/>
          <w:color w:val="FFFFFF"/>
          <w:sz w:val="24"/>
          <w:szCs w:val="24"/>
        </w:rPr>
        <w:t>4.</w:t>
      </w:r>
      <w:r w:rsidRPr="00ED62DA">
        <w:rPr>
          <w:rFonts w:ascii="Open Sans" w:hAnsi="Open Sans"/>
          <w:color w:val="FFFFFF"/>
          <w:sz w:val="24"/>
          <w:szCs w:val="24"/>
        </w:rPr>
        <w:tab/>
        <w:t>Nie zat</w:t>
      </w:r>
      <w:r>
        <w:rPr>
          <w:rFonts w:ascii="Open Sans" w:hAnsi="Open Sans"/>
          <w:color w:val="FFFFFF"/>
          <w:sz w:val="24"/>
          <w:szCs w:val="24"/>
        </w:rPr>
        <w:t>ajania żadnej ważnej informacji dotyczącej usług świadczonych przez Hotel.</w:t>
      </w: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  <w:r w:rsidRPr="00ED62DA">
        <w:rPr>
          <w:rFonts w:ascii="Open Sans" w:hAnsi="Open Sans"/>
          <w:color w:val="FFFFFF"/>
          <w:sz w:val="24"/>
          <w:szCs w:val="24"/>
        </w:rPr>
        <w:t xml:space="preserve">5. </w:t>
      </w:r>
      <w:r>
        <w:rPr>
          <w:rFonts w:ascii="Open Sans" w:hAnsi="Open Sans"/>
          <w:color w:val="FFFFFF"/>
          <w:sz w:val="24"/>
          <w:szCs w:val="24"/>
        </w:rPr>
        <w:tab/>
      </w:r>
      <w:r w:rsidRPr="00ED62DA">
        <w:rPr>
          <w:rFonts w:ascii="Open Sans" w:hAnsi="Open Sans"/>
          <w:color w:val="FFFFFF"/>
          <w:sz w:val="24"/>
          <w:szCs w:val="24"/>
        </w:rPr>
        <w:t xml:space="preserve">Przedstawiania klientom możliwie wiele </w:t>
      </w:r>
      <w:r>
        <w:rPr>
          <w:rFonts w:ascii="Open Sans" w:hAnsi="Open Sans"/>
          <w:color w:val="FFFFFF"/>
          <w:sz w:val="24"/>
          <w:szCs w:val="24"/>
        </w:rPr>
        <w:t>usług i produktów gastronomicznych</w:t>
      </w:r>
      <w:r w:rsidRPr="00ED62DA">
        <w:rPr>
          <w:rFonts w:ascii="Open Sans" w:hAnsi="Open Sans"/>
          <w:color w:val="FFFFFF"/>
          <w:sz w:val="24"/>
          <w:szCs w:val="24"/>
        </w:rPr>
        <w:t>, których poszukuje</w:t>
      </w:r>
      <w:r>
        <w:rPr>
          <w:rFonts w:ascii="Open Sans" w:hAnsi="Open Sans"/>
          <w:color w:val="FFFFFF"/>
          <w:sz w:val="24"/>
          <w:szCs w:val="24"/>
        </w:rPr>
        <w:t>.</w:t>
      </w: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  <w:r w:rsidRPr="00ED62DA">
        <w:rPr>
          <w:rFonts w:ascii="Open Sans" w:hAnsi="Open Sans"/>
          <w:color w:val="FFFFFF"/>
          <w:sz w:val="24"/>
          <w:szCs w:val="24"/>
        </w:rPr>
        <w:t xml:space="preserve">6. </w:t>
      </w:r>
      <w:r w:rsidRPr="00ED62DA">
        <w:rPr>
          <w:rFonts w:ascii="Open Sans" w:hAnsi="Open Sans"/>
          <w:color w:val="FFFFFF"/>
          <w:sz w:val="24"/>
          <w:szCs w:val="24"/>
        </w:rPr>
        <w:tab/>
        <w:t>Prezentowania ofert w przejrzysty sposób</w:t>
      </w:r>
      <w:r>
        <w:rPr>
          <w:rFonts w:ascii="Open Sans" w:hAnsi="Open Sans"/>
          <w:color w:val="FFFFFF"/>
          <w:sz w:val="24"/>
          <w:szCs w:val="24"/>
        </w:rPr>
        <w:t>.</w:t>
      </w: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</w:p>
    <w:p w:rsidR="00521FBC" w:rsidRPr="00ED62DA" w:rsidRDefault="00521FBC" w:rsidP="00440081">
      <w:pPr>
        <w:spacing w:after="0" w:line="240" w:lineRule="auto"/>
        <w:ind w:left="360" w:hanging="360"/>
        <w:jc w:val="both"/>
        <w:rPr>
          <w:rFonts w:ascii="Open Sans" w:hAnsi="Open Sans"/>
          <w:color w:val="FFFFFF"/>
          <w:sz w:val="24"/>
          <w:szCs w:val="24"/>
        </w:rPr>
      </w:pPr>
      <w:r w:rsidRPr="00ED62DA">
        <w:rPr>
          <w:rFonts w:ascii="Open Sans" w:hAnsi="Open Sans"/>
          <w:color w:val="FFFFFF"/>
          <w:sz w:val="24"/>
          <w:szCs w:val="24"/>
        </w:rPr>
        <w:t xml:space="preserve">7. </w:t>
      </w:r>
      <w:r w:rsidRPr="00ED62DA">
        <w:rPr>
          <w:rFonts w:ascii="Open Sans" w:hAnsi="Open Sans"/>
          <w:color w:val="FFFFFF"/>
          <w:sz w:val="24"/>
          <w:szCs w:val="24"/>
        </w:rPr>
        <w:tab/>
        <w:t>Zachowania życzliwości i up</w:t>
      </w:r>
      <w:r>
        <w:rPr>
          <w:rFonts w:ascii="Open Sans" w:hAnsi="Open Sans"/>
          <w:color w:val="FFFFFF"/>
          <w:sz w:val="24"/>
          <w:szCs w:val="24"/>
        </w:rPr>
        <w:t>rzejmości w stosunku do klienta.</w:t>
      </w:r>
    </w:p>
    <w:p w:rsidR="00521FBC" w:rsidRDefault="00521FBC" w:rsidP="00440081">
      <w:pPr>
        <w:spacing w:after="0" w:line="240" w:lineRule="auto"/>
        <w:ind w:left="360" w:hanging="360"/>
        <w:jc w:val="both"/>
      </w:pPr>
      <w:r>
        <w:t xml:space="preserve"> </w:t>
      </w:r>
    </w:p>
    <w:p w:rsidR="00521FBC" w:rsidRDefault="00521FBC" w:rsidP="004454AF">
      <w:pPr>
        <w:spacing w:after="0" w:line="240" w:lineRule="auto"/>
        <w:jc w:val="both"/>
      </w:pPr>
    </w:p>
    <w:p w:rsidR="00521FBC" w:rsidRDefault="00521FBC" w:rsidP="004454AF">
      <w:pPr>
        <w:spacing w:after="0" w:line="240" w:lineRule="auto"/>
        <w:jc w:val="both"/>
      </w:pPr>
    </w:p>
    <w:p w:rsidR="00521FBC" w:rsidRDefault="00521FBC" w:rsidP="004454AF">
      <w:pPr>
        <w:spacing w:after="0" w:line="240" w:lineRule="auto"/>
        <w:jc w:val="both"/>
      </w:pPr>
    </w:p>
    <w:p w:rsidR="00521FBC" w:rsidRDefault="00521FBC" w:rsidP="004454AF">
      <w:pPr>
        <w:spacing w:after="0" w:line="240" w:lineRule="auto"/>
        <w:jc w:val="both"/>
      </w:pPr>
      <w:r>
        <w:rPr>
          <w:noProof/>
          <w:lang w:eastAsia="pl-PL"/>
        </w:rPr>
        <w:pict>
          <v:line id="Line 11" o:spid="_x0000_s1038" style="position:absolute;left:0;text-align:left;z-index:251656192;visibility:visible" from="-18pt,11.65pt" to="27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" strokecolor="#969696" strokeweight=".25pt"/>
        </w:pict>
      </w:r>
    </w:p>
    <w:p w:rsidR="00521FBC" w:rsidRDefault="00521FBC" w:rsidP="004454AF">
      <w:pPr>
        <w:spacing w:after="0" w:line="240" w:lineRule="auto"/>
        <w:jc w:val="both"/>
      </w:pPr>
    </w:p>
    <w:p w:rsidR="00521FBC" w:rsidRDefault="00521FBC" w:rsidP="004454AF">
      <w:pPr>
        <w:spacing w:after="0" w:line="240" w:lineRule="auto"/>
        <w:jc w:val="both"/>
      </w:pPr>
    </w:p>
    <w:p w:rsidR="00521FBC" w:rsidRDefault="00521FBC" w:rsidP="004454AF">
      <w:pPr>
        <w:spacing w:after="0" w:line="240" w:lineRule="auto"/>
        <w:jc w:val="both"/>
        <w:rPr>
          <w:rFonts w:ascii="Open Sans" w:hAnsi="Open Sans"/>
          <w:b/>
          <w:i/>
          <w:sz w:val="24"/>
          <w:szCs w:val="24"/>
        </w:rPr>
      </w:pPr>
    </w:p>
    <w:p w:rsidR="00521FBC" w:rsidRPr="003D7503" w:rsidRDefault="00521FBC" w:rsidP="004454AF">
      <w:pPr>
        <w:spacing w:after="0" w:line="240" w:lineRule="auto"/>
        <w:jc w:val="both"/>
        <w:rPr>
          <w:rFonts w:ascii="Open Sans" w:hAnsi="Open Sans"/>
          <w:b/>
          <w:i/>
          <w:sz w:val="24"/>
          <w:szCs w:val="24"/>
        </w:rPr>
      </w:pPr>
      <w:r>
        <w:rPr>
          <w:rFonts w:ascii="Open Sans" w:hAnsi="Open Sans"/>
          <w:b/>
          <w:i/>
          <w:sz w:val="24"/>
          <w:szCs w:val="24"/>
        </w:rPr>
        <w:br w:type="page"/>
        <w:t xml:space="preserve">Hotel KRUK </w:t>
      </w:r>
      <w:r w:rsidRPr="003D7503">
        <w:rPr>
          <w:rFonts w:ascii="Open Sans" w:hAnsi="Open Sans"/>
          <w:b/>
          <w:i/>
          <w:sz w:val="24"/>
          <w:szCs w:val="24"/>
        </w:rPr>
        <w:t xml:space="preserve">przedstawia informacje o </w:t>
      </w:r>
      <w:r>
        <w:rPr>
          <w:rFonts w:ascii="Open Sans" w:hAnsi="Open Sans"/>
          <w:b/>
          <w:i/>
          <w:sz w:val="24"/>
          <w:szCs w:val="24"/>
        </w:rPr>
        <w:t xml:space="preserve">świadczonych usługach i oferowanych </w:t>
      </w:r>
      <w:r w:rsidRPr="003D7503">
        <w:rPr>
          <w:rFonts w:ascii="Open Sans" w:hAnsi="Open Sans"/>
          <w:b/>
          <w:i/>
          <w:sz w:val="24"/>
          <w:szCs w:val="24"/>
        </w:rPr>
        <w:t xml:space="preserve">produktach </w:t>
      </w:r>
      <w:r>
        <w:rPr>
          <w:rFonts w:ascii="Open Sans" w:hAnsi="Open Sans"/>
          <w:b/>
          <w:i/>
          <w:sz w:val="24"/>
          <w:szCs w:val="24"/>
        </w:rPr>
        <w:t>gastronomicznych</w:t>
      </w:r>
      <w:r w:rsidRPr="003D7503">
        <w:rPr>
          <w:rFonts w:ascii="Open Sans" w:hAnsi="Open Sans"/>
          <w:b/>
          <w:i/>
          <w:sz w:val="24"/>
          <w:szCs w:val="24"/>
        </w:rPr>
        <w:t>:</w:t>
      </w:r>
    </w:p>
    <w:p w:rsidR="00521FBC" w:rsidRPr="003D7503" w:rsidRDefault="00521FBC" w:rsidP="004454AF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</w:p>
    <w:p w:rsidR="00521FBC" w:rsidRPr="00004B3E" w:rsidRDefault="00521FBC" w:rsidP="00926B73">
      <w:pPr>
        <w:numPr>
          <w:ilvl w:val="0"/>
          <w:numId w:val="22"/>
        </w:numPr>
        <w:spacing w:after="0" w:line="240" w:lineRule="auto"/>
        <w:ind w:left="1080" w:hanging="398"/>
        <w:jc w:val="both"/>
        <w:rPr>
          <w:rFonts w:ascii="Open Sans" w:hAnsi="Open Sans"/>
          <w:b/>
          <w:color w:val="590505"/>
          <w:sz w:val="24"/>
          <w:szCs w:val="24"/>
        </w:rPr>
      </w:pPr>
      <w:r w:rsidRPr="00004B3E">
        <w:rPr>
          <w:rFonts w:ascii="Open Sans" w:hAnsi="Open Sans"/>
          <w:b/>
          <w:color w:val="590505"/>
          <w:sz w:val="24"/>
          <w:szCs w:val="24"/>
        </w:rPr>
        <w:t>w obiekcie:</w:t>
      </w:r>
    </w:p>
    <w:p w:rsidR="00521FBC" w:rsidRDefault="00521FBC" w:rsidP="00FF36B8">
      <w:pPr>
        <w:spacing w:after="0" w:line="240" w:lineRule="auto"/>
        <w:jc w:val="both"/>
        <w:rPr>
          <w:rFonts w:ascii="Open Sans" w:hAnsi="Open Sans"/>
          <w:b/>
          <w:color w:val="D95C11"/>
          <w:sz w:val="24"/>
          <w:szCs w:val="24"/>
        </w:rPr>
      </w:pPr>
    </w:p>
    <w:p w:rsidR="00521FBC" w:rsidRPr="00004B3E" w:rsidRDefault="00521FBC" w:rsidP="00586BD4">
      <w:pPr>
        <w:spacing w:before="100" w:beforeAutospacing="1" w:after="100" w:afterAutospacing="1" w:line="240" w:lineRule="auto"/>
        <w:ind w:left="1440"/>
        <w:rPr>
          <w:rFonts w:ascii="Open Sans" w:hAnsi="Open Sans"/>
          <w:sz w:val="24"/>
          <w:szCs w:val="24"/>
          <w:lang w:eastAsia="pl-PL"/>
        </w:rPr>
      </w:pPr>
      <w:r w:rsidRPr="00004B3E">
        <w:rPr>
          <w:rFonts w:ascii="Open Sans" w:hAnsi="Open Sans"/>
          <w:b/>
          <w:bCs/>
          <w:sz w:val="24"/>
          <w:szCs w:val="24"/>
          <w:lang w:eastAsia="pl-PL"/>
        </w:rPr>
        <w:t>Hotel KRUK***</w:t>
      </w:r>
    </w:p>
    <w:p w:rsidR="00521FBC" w:rsidRPr="00004B3E" w:rsidRDefault="00521FBC" w:rsidP="00586BD4">
      <w:pPr>
        <w:spacing w:before="100" w:beforeAutospacing="1" w:after="100" w:afterAutospacing="1" w:line="240" w:lineRule="auto"/>
        <w:ind w:left="1440"/>
        <w:rPr>
          <w:rFonts w:ascii="Open Sans" w:hAnsi="Open Sans"/>
          <w:sz w:val="24"/>
          <w:szCs w:val="24"/>
          <w:lang w:eastAsia="pl-PL"/>
        </w:rPr>
      </w:pPr>
      <w:r w:rsidRPr="00004B3E">
        <w:rPr>
          <w:rFonts w:ascii="Open Sans" w:hAnsi="Open Sans"/>
          <w:sz w:val="24"/>
          <w:szCs w:val="24"/>
          <w:lang w:eastAsia="pl-PL"/>
        </w:rPr>
        <w:t>Swolszewice Małe</w:t>
      </w:r>
      <w:r w:rsidRPr="00004B3E">
        <w:rPr>
          <w:rFonts w:ascii="Open Sans" w:hAnsi="Open Sans"/>
          <w:sz w:val="24"/>
          <w:szCs w:val="24"/>
          <w:lang w:eastAsia="pl-PL"/>
        </w:rPr>
        <w:br/>
        <w:t>ul. Borki 80</w:t>
      </w:r>
      <w:r w:rsidRPr="00004B3E">
        <w:rPr>
          <w:rFonts w:ascii="Open Sans" w:hAnsi="Open Sans"/>
          <w:sz w:val="24"/>
          <w:szCs w:val="24"/>
          <w:lang w:eastAsia="pl-PL"/>
        </w:rPr>
        <w:br/>
        <w:t>97-213 Smardzewice</w:t>
      </w:r>
      <w:r w:rsidRPr="00004B3E">
        <w:rPr>
          <w:rFonts w:ascii="Open Sans" w:hAnsi="Open Sans"/>
          <w:sz w:val="24"/>
          <w:szCs w:val="24"/>
          <w:lang w:eastAsia="pl-PL"/>
        </w:rPr>
        <w:br/>
        <w:t>woj. łódzkie</w:t>
      </w:r>
    </w:p>
    <w:p w:rsidR="00521FBC" w:rsidRPr="00004B3E" w:rsidRDefault="00521FBC" w:rsidP="00586BD4">
      <w:pPr>
        <w:spacing w:before="100" w:beforeAutospacing="1" w:after="100" w:afterAutospacing="1" w:line="240" w:lineRule="auto"/>
        <w:ind w:left="1440"/>
        <w:rPr>
          <w:rFonts w:ascii="Open Sans" w:hAnsi="Open Sans"/>
          <w:sz w:val="24"/>
          <w:szCs w:val="24"/>
          <w:lang w:val="it-IT" w:eastAsia="pl-PL"/>
        </w:rPr>
      </w:pPr>
      <w:r w:rsidRPr="00004B3E">
        <w:rPr>
          <w:rFonts w:ascii="Open Sans" w:hAnsi="Open Sans"/>
          <w:sz w:val="24"/>
          <w:szCs w:val="24"/>
          <w:lang w:val="it-IT" w:eastAsia="pl-PL"/>
        </w:rPr>
        <w:t>GPS: N51*28'33" E19*59'53"</w:t>
      </w:r>
    </w:p>
    <w:p w:rsidR="00521FBC" w:rsidRPr="00004B3E" w:rsidRDefault="00521FBC" w:rsidP="00586BD4">
      <w:pPr>
        <w:spacing w:before="100" w:beforeAutospacing="1" w:after="100" w:afterAutospacing="1" w:line="240" w:lineRule="auto"/>
        <w:ind w:left="1440"/>
        <w:rPr>
          <w:rFonts w:ascii="Open Sans" w:hAnsi="Open Sans"/>
          <w:sz w:val="24"/>
          <w:szCs w:val="24"/>
          <w:lang w:val="it-IT" w:eastAsia="pl-PL"/>
        </w:rPr>
      </w:pPr>
      <w:r w:rsidRPr="00004B3E">
        <w:rPr>
          <w:rFonts w:ascii="Open Sans" w:hAnsi="Open Sans"/>
          <w:sz w:val="24"/>
          <w:szCs w:val="24"/>
          <w:lang w:val="it-IT" w:eastAsia="pl-PL"/>
        </w:rPr>
        <w:t>GPSII: N51.475833 E19.998611</w:t>
      </w:r>
    </w:p>
    <w:p w:rsidR="00521FBC" w:rsidRPr="00004B3E" w:rsidRDefault="00521FBC" w:rsidP="00586BD4">
      <w:pPr>
        <w:spacing w:before="100" w:beforeAutospacing="1" w:after="100" w:afterAutospacing="1" w:line="240" w:lineRule="auto"/>
        <w:ind w:left="1440"/>
        <w:rPr>
          <w:rFonts w:ascii="Open Sans" w:hAnsi="Open Sans"/>
          <w:sz w:val="24"/>
          <w:szCs w:val="24"/>
          <w:lang w:eastAsia="pl-PL"/>
        </w:rPr>
      </w:pPr>
      <w:r w:rsidRPr="00004B3E">
        <w:rPr>
          <w:rFonts w:ascii="Open Sans" w:hAnsi="Open Sans"/>
          <w:sz w:val="24"/>
          <w:szCs w:val="24"/>
          <w:lang w:eastAsia="pl-PL"/>
        </w:rPr>
        <w:t>Telefon: 44-734-62-51 / 505-132-439</w:t>
      </w:r>
      <w:r w:rsidRPr="00004B3E">
        <w:rPr>
          <w:rFonts w:ascii="Open Sans" w:hAnsi="Open Sans"/>
          <w:sz w:val="24"/>
          <w:szCs w:val="24"/>
          <w:lang w:eastAsia="pl-PL"/>
        </w:rPr>
        <w:br/>
        <w:t>Fax: 44-734-62-52</w:t>
      </w:r>
    </w:p>
    <w:p w:rsidR="00521FBC" w:rsidRPr="003D7503" w:rsidRDefault="00521FBC" w:rsidP="000E4475">
      <w:pPr>
        <w:pStyle w:val="NormalWeb"/>
        <w:rPr>
          <w:rFonts w:ascii="Open Sans" w:hAnsi="Open Sans"/>
          <w:color w:val="4D4D4D"/>
          <w:sz w:val="22"/>
          <w:szCs w:val="22"/>
        </w:rPr>
      </w:pPr>
    </w:p>
    <w:p w:rsidR="00521FBC" w:rsidRPr="00004B3E" w:rsidRDefault="00521FBC" w:rsidP="00004B3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720" w:hanging="11"/>
        <w:rPr>
          <w:rFonts w:ascii="Open Sans" w:hAnsi="Open Sans"/>
          <w:b/>
          <w:color w:val="590505"/>
          <w:sz w:val="24"/>
          <w:szCs w:val="24"/>
        </w:rPr>
      </w:pPr>
      <w:r w:rsidRPr="00004B3E">
        <w:rPr>
          <w:rFonts w:ascii="Open Sans" w:hAnsi="Open Sans"/>
          <w:b/>
          <w:color w:val="590505"/>
          <w:sz w:val="24"/>
          <w:szCs w:val="24"/>
        </w:rPr>
        <w:t xml:space="preserve">poprzez stronę internetową: </w:t>
      </w:r>
      <w:hyperlink r:id="rId8" w:history="1">
        <w:r w:rsidRPr="00004B3E">
          <w:rPr>
            <w:rStyle w:val="Hyperlink"/>
            <w:rFonts w:ascii="Open Sans" w:hAnsi="Open Sans"/>
            <w:color w:val="590505"/>
          </w:rPr>
          <w:t>www.hotelkruk.pl</w:t>
        </w:r>
      </w:hyperlink>
      <w:r w:rsidRPr="00004B3E">
        <w:rPr>
          <w:rFonts w:ascii="Open Sans" w:hAnsi="Open Sans"/>
          <w:color w:val="590505"/>
        </w:rPr>
        <w:t xml:space="preserve"> </w:t>
      </w:r>
    </w:p>
    <w:p w:rsidR="00521FBC" w:rsidRPr="00004B3E" w:rsidRDefault="00521FBC" w:rsidP="00004B3E">
      <w:pPr>
        <w:spacing w:after="0" w:line="240" w:lineRule="auto"/>
        <w:ind w:left="720" w:hanging="11"/>
        <w:rPr>
          <w:rFonts w:ascii="Open Sans" w:hAnsi="Open Sans"/>
          <w:b/>
          <w:color w:val="590505"/>
        </w:rPr>
      </w:pPr>
    </w:p>
    <w:p w:rsidR="00521FBC" w:rsidRPr="00004B3E" w:rsidRDefault="00521FBC" w:rsidP="00004B3E">
      <w:pPr>
        <w:numPr>
          <w:ilvl w:val="0"/>
          <w:numId w:val="22"/>
        </w:numPr>
        <w:tabs>
          <w:tab w:val="left" w:pos="1080"/>
        </w:tabs>
        <w:ind w:left="720" w:hanging="11"/>
        <w:rPr>
          <w:rFonts w:ascii="Open Sans" w:hAnsi="Open Sans"/>
          <w:b/>
          <w:color w:val="590505"/>
          <w:sz w:val="24"/>
          <w:szCs w:val="24"/>
        </w:rPr>
      </w:pPr>
      <w:r w:rsidRPr="00004B3E">
        <w:rPr>
          <w:rFonts w:ascii="Open Sans" w:hAnsi="Open Sans"/>
          <w:b/>
          <w:color w:val="590505"/>
          <w:sz w:val="24"/>
          <w:szCs w:val="24"/>
        </w:rPr>
        <w:t>poprzez e-mail:</w:t>
      </w:r>
    </w:p>
    <w:p w:rsidR="00521FBC" w:rsidRPr="00004B3E" w:rsidRDefault="00521FBC" w:rsidP="00586BD4">
      <w:pPr>
        <w:pStyle w:val="NormalWeb"/>
        <w:ind w:left="1440"/>
        <w:rPr>
          <w:rFonts w:ascii="Open Sans" w:hAnsi="Open Sans"/>
        </w:rPr>
      </w:pPr>
      <w:r w:rsidRPr="00004B3E">
        <w:rPr>
          <w:rFonts w:ascii="Open Sans" w:hAnsi="Open Sans"/>
        </w:rPr>
        <w:t>Dział recepcji i rezerwacji indywidualnych</w:t>
      </w:r>
      <w:r w:rsidRPr="00004B3E">
        <w:rPr>
          <w:rFonts w:ascii="Open Sans" w:hAnsi="Open Sans"/>
        </w:rPr>
        <w:br/>
      </w:r>
      <w:hyperlink r:id="rId9" w:tooltip="rezerwacja@hotelkruk.pl" w:history="1">
        <w:r w:rsidRPr="00004B3E">
          <w:rPr>
            <w:rStyle w:val="Hyperlink"/>
            <w:rFonts w:ascii="Open Sans" w:hAnsi="Open Sans"/>
          </w:rPr>
          <w:t>rezerwacja@hotelkruk.pl</w:t>
        </w:r>
      </w:hyperlink>
    </w:p>
    <w:p w:rsidR="00521FBC" w:rsidRPr="00004B3E" w:rsidRDefault="00521FBC" w:rsidP="00586BD4">
      <w:pPr>
        <w:pStyle w:val="NormalWeb"/>
        <w:ind w:left="1440"/>
        <w:rPr>
          <w:rFonts w:ascii="Open Sans" w:hAnsi="Open Sans"/>
        </w:rPr>
      </w:pPr>
      <w:r w:rsidRPr="00004B3E">
        <w:rPr>
          <w:rFonts w:ascii="Open Sans" w:hAnsi="Open Sans"/>
        </w:rPr>
        <w:t>Dział szkoleń i rezerwacji grupowych</w:t>
      </w:r>
      <w:r w:rsidRPr="00004B3E">
        <w:rPr>
          <w:rFonts w:ascii="Open Sans" w:hAnsi="Open Sans"/>
        </w:rPr>
        <w:br/>
      </w:r>
      <w:hyperlink r:id="rId10" w:tooltip="konferencje@hotelkruk.pl" w:history="1">
        <w:r w:rsidRPr="00004B3E">
          <w:rPr>
            <w:rStyle w:val="Hyperlink"/>
            <w:rFonts w:ascii="Open Sans" w:hAnsi="Open Sans"/>
          </w:rPr>
          <w:t>konferencje@hotelkruk.pl</w:t>
        </w:r>
      </w:hyperlink>
    </w:p>
    <w:p w:rsidR="00521FBC" w:rsidRPr="00004B3E" w:rsidRDefault="00521FBC" w:rsidP="00586BD4">
      <w:pPr>
        <w:pStyle w:val="NormalWeb"/>
        <w:ind w:left="1440"/>
        <w:rPr>
          <w:rFonts w:ascii="Open Sans" w:hAnsi="Open Sans"/>
        </w:rPr>
      </w:pPr>
      <w:r w:rsidRPr="00004B3E">
        <w:rPr>
          <w:rFonts w:ascii="Open Sans" w:hAnsi="Open Sans"/>
        </w:rPr>
        <w:t>Dział bankietów, wesel i gastronomii</w:t>
      </w:r>
      <w:r w:rsidRPr="00004B3E">
        <w:rPr>
          <w:rFonts w:ascii="Open Sans" w:hAnsi="Open Sans"/>
        </w:rPr>
        <w:br/>
      </w:r>
      <w:hyperlink r:id="rId11" w:tooltip="bankiety@hotelkruk.pl" w:history="1">
        <w:r w:rsidRPr="00004B3E">
          <w:rPr>
            <w:rStyle w:val="Hyperlink"/>
            <w:rFonts w:ascii="Open Sans" w:hAnsi="Open Sans"/>
          </w:rPr>
          <w:t>bankiety@hotelkruk.pl</w:t>
        </w:r>
      </w:hyperlink>
    </w:p>
    <w:p w:rsidR="00521FBC" w:rsidRPr="00004B3E" w:rsidRDefault="00521FBC" w:rsidP="000E4475">
      <w:pPr>
        <w:rPr>
          <w:rFonts w:ascii="Open Sans" w:hAnsi="Open Sans"/>
          <w:b/>
          <w:sz w:val="32"/>
          <w:szCs w:val="32"/>
        </w:rPr>
      </w:pPr>
      <w:r>
        <w:rPr>
          <w:noProof/>
          <w:lang w:eastAsia="pl-PL"/>
        </w:rPr>
        <w:pict>
          <v:rect id="_x0000_s1039" style="position:absolute;margin-left:-27pt;margin-top:21.05pt;width:513pt;height:108pt;z-index:-251654144" strokecolor="#be101a" strokeweight=".5pt"/>
        </w:pict>
      </w:r>
    </w:p>
    <w:p w:rsidR="00521FBC" w:rsidRPr="00004B3E" w:rsidRDefault="00521FBC" w:rsidP="00C61069">
      <w:pPr>
        <w:pStyle w:val="ListParagraph"/>
        <w:tabs>
          <w:tab w:val="num" w:pos="1260"/>
        </w:tabs>
        <w:spacing w:after="0"/>
        <w:ind w:left="0"/>
        <w:jc w:val="both"/>
        <w:rPr>
          <w:rFonts w:ascii="Open Sans" w:hAnsi="Open Sans"/>
          <w:sz w:val="32"/>
          <w:szCs w:val="32"/>
        </w:rPr>
      </w:pPr>
      <w:r w:rsidRPr="00004B3E">
        <w:rPr>
          <w:rFonts w:ascii="Open Sans" w:hAnsi="Open Sans"/>
          <w:b/>
          <w:sz w:val="32"/>
          <w:szCs w:val="32"/>
        </w:rPr>
        <w:t>Klient otrzymuje informację zwrotną w ciągu 24 godzin od złożenie zapytania w formie e-mailowej, w trakcie rozmowy telefonicznej lub poprzez stronę internetową.</w:t>
      </w:r>
    </w:p>
    <w:p w:rsidR="00521FBC" w:rsidRPr="004E6B6F" w:rsidRDefault="00521FBC" w:rsidP="00D22F71">
      <w:pPr>
        <w:pStyle w:val="ListParagraph"/>
        <w:spacing w:after="0"/>
        <w:ind w:left="0"/>
        <w:rPr>
          <w:rFonts w:ascii="Open Sans" w:hAnsi="Open Sans"/>
          <w:color w:val="4D4D4D"/>
        </w:rPr>
      </w:pPr>
    </w:p>
    <w:p w:rsidR="00521FBC" w:rsidRPr="00004B3E" w:rsidRDefault="00521FBC" w:rsidP="00A92DC4">
      <w:pPr>
        <w:spacing w:after="0" w:line="240" w:lineRule="auto"/>
        <w:rPr>
          <w:color w:val="FFFFFF"/>
          <w:sz w:val="24"/>
          <w:szCs w:val="24"/>
        </w:rPr>
      </w:pPr>
      <w:r>
        <w:rPr>
          <w:color w:val="4D4D4D"/>
          <w:sz w:val="24"/>
          <w:szCs w:val="24"/>
        </w:rPr>
        <w:br w:type="page"/>
      </w:r>
      <w:r w:rsidRPr="00004B3E">
        <w:rPr>
          <w:color w:val="FFFFFF"/>
          <w:sz w:val="24"/>
          <w:szCs w:val="24"/>
        </w:rPr>
        <w:t xml:space="preserve">Nasze motto to: </w:t>
      </w:r>
    </w:p>
    <w:p w:rsidR="00521FBC" w:rsidRPr="00DE3497" w:rsidRDefault="00521FBC" w:rsidP="00004B3E">
      <w:pPr>
        <w:tabs>
          <w:tab w:val="left" w:pos="1980"/>
        </w:tabs>
        <w:spacing w:after="0" w:line="240" w:lineRule="auto"/>
        <w:ind w:left="1980"/>
        <w:rPr>
          <w:b/>
          <w:i/>
          <w:color w:val="FF0000"/>
          <w:sz w:val="28"/>
          <w:szCs w:val="28"/>
        </w:rPr>
      </w:pPr>
      <w:r>
        <w:rPr>
          <w:noProof/>
          <w:lang w:eastAsia="pl-PL"/>
        </w:rPr>
        <w:pict>
          <v:rect id="_x0000_s1040" style="position:absolute;left:0;text-align:left;margin-left:-9pt;margin-top:-15.4pt;width:99pt;height:18pt;z-index:-251653120" fillcolor="#be101a" stroked="f"/>
        </w:pict>
      </w:r>
      <w:r>
        <w:rPr>
          <w:noProof/>
          <w:lang w:eastAsia="pl-PL"/>
        </w:rPr>
        <w:pict>
          <v:line id="Line 12" o:spid="_x0000_s1041" style="position:absolute;left:0;text-align:left;z-index:251659264;visibility:visible" from="99pt,-32.65pt" to="396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apEw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" strokecolor="#969696" strokeweight=".25pt"/>
        </w:pict>
      </w:r>
      <w:r>
        <w:rPr>
          <w:b/>
          <w:bCs/>
          <w:i/>
          <w:iCs/>
          <w:color w:val="FF0000"/>
          <w:sz w:val="28"/>
          <w:szCs w:val="28"/>
        </w:rPr>
        <w:t>Nasi Klienci zawsze otrzymują najwyższą jakość świadczonych przez nas usług.</w:t>
      </w:r>
    </w:p>
    <w:p w:rsidR="00521FBC" w:rsidRDefault="00521FBC" w:rsidP="005D117F">
      <w:pPr>
        <w:spacing w:after="0" w:line="240" w:lineRule="auto"/>
        <w:rPr>
          <w:sz w:val="28"/>
          <w:szCs w:val="28"/>
        </w:rPr>
      </w:pPr>
    </w:p>
    <w:p w:rsidR="00521FBC" w:rsidRDefault="00521FBC" w:rsidP="005D117F">
      <w:pPr>
        <w:spacing w:after="0" w:line="240" w:lineRule="auto"/>
        <w:rPr>
          <w:sz w:val="28"/>
          <w:szCs w:val="28"/>
        </w:rPr>
      </w:pPr>
      <w:r>
        <w:rPr>
          <w:noProof/>
          <w:lang w:eastAsia="pl-PL"/>
        </w:rPr>
        <w:pict>
          <v:line id="Line 13" o:spid="_x0000_s1042" style="position:absolute;z-index:251658240;visibility:visible" from="99pt,13.55pt" to="39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aTEw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" strokecolor="#969696" strokeweight=".25pt"/>
        </w:pict>
      </w:r>
    </w:p>
    <w:p w:rsidR="00521FBC" w:rsidRDefault="00521FBC" w:rsidP="005D117F">
      <w:pPr>
        <w:spacing w:after="0" w:line="240" w:lineRule="auto"/>
        <w:rPr>
          <w:sz w:val="28"/>
          <w:szCs w:val="28"/>
        </w:rPr>
      </w:pPr>
    </w:p>
    <w:p w:rsidR="00521FBC" w:rsidRPr="00004B3E" w:rsidRDefault="00521FBC" w:rsidP="00004B3E">
      <w:pPr>
        <w:numPr>
          <w:ilvl w:val="0"/>
          <w:numId w:val="25"/>
        </w:numPr>
        <w:tabs>
          <w:tab w:val="clear" w:pos="1800"/>
          <w:tab w:val="num" w:pos="360"/>
        </w:tabs>
        <w:spacing w:after="0" w:line="240" w:lineRule="auto"/>
        <w:ind w:left="360" w:hanging="360"/>
        <w:rPr>
          <w:rFonts w:ascii="Open Sans" w:hAnsi="Open Sans"/>
          <w:b/>
          <w:sz w:val="24"/>
          <w:szCs w:val="24"/>
        </w:rPr>
      </w:pPr>
      <w:r w:rsidRPr="00004B3E">
        <w:rPr>
          <w:rFonts w:ascii="Open Sans" w:hAnsi="Open Sans"/>
          <w:b/>
          <w:sz w:val="24"/>
          <w:szCs w:val="24"/>
        </w:rPr>
        <w:t xml:space="preserve">Zasady kontaktu bezpośredniego pracowników w Hotelu KRUK </w:t>
      </w:r>
    </w:p>
    <w:p w:rsidR="00521FBC" w:rsidRPr="00004B3E" w:rsidRDefault="00521FBC" w:rsidP="00DD48E1">
      <w:pPr>
        <w:spacing w:after="0" w:line="240" w:lineRule="auto"/>
        <w:rPr>
          <w:rFonts w:ascii="Open Sans" w:hAnsi="Open Sans"/>
          <w:sz w:val="24"/>
          <w:szCs w:val="24"/>
        </w:rPr>
      </w:pPr>
    </w:p>
    <w:p w:rsidR="00521FBC" w:rsidRPr="00004B3E" w:rsidRDefault="00521FBC" w:rsidP="0074132A">
      <w:pPr>
        <w:numPr>
          <w:ilvl w:val="0"/>
          <w:numId w:val="19"/>
        </w:numPr>
        <w:spacing w:after="0"/>
        <w:rPr>
          <w:rFonts w:ascii="Open Sans" w:hAnsi="Open Sans"/>
          <w:sz w:val="24"/>
          <w:szCs w:val="24"/>
        </w:rPr>
      </w:pPr>
      <w:r w:rsidRPr="00004B3E">
        <w:rPr>
          <w:rFonts w:ascii="Open Sans" w:hAnsi="Open Sans"/>
          <w:sz w:val="24"/>
          <w:szCs w:val="24"/>
        </w:rPr>
        <w:t xml:space="preserve">Pracownicy HOTELU są do dyspozycji klientów przez całą dobę. </w:t>
      </w:r>
    </w:p>
    <w:p w:rsidR="00521FBC" w:rsidRPr="00004B3E" w:rsidRDefault="00521FBC" w:rsidP="0074132A">
      <w:pPr>
        <w:numPr>
          <w:ilvl w:val="0"/>
          <w:numId w:val="19"/>
        </w:numPr>
        <w:spacing w:after="0"/>
        <w:rPr>
          <w:rFonts w:ascii="Open Sans" w:hAnsi="Open Sans"/>
          <w:sz w:val="24"/>
          <w:szCs w:val="24"/>
        </w:rPr>
      </w:pPr>
      <w:r w:rsidRPr="00004B3E">
        <w:rPr>
          <w:rFonts w:ascii="Open Sans" w:hAnsi="Open Sans"/>
          <w:sz w:val="24"/>
          <w:szCs w:val="24"/>
        </w:rPr>
        <w:t>Pracownicy HOTELU przedstawiają informację zgodnie ze swoją specjalizacją, tak by nie wprowadzać w błąd klienta i by udzielić jak najobszerniejszej informacji.</w:t>
      </w:r>
    </w:p>
    <w:p w:rsidR="00521FBC" w:rsidRPr="00004B3E" w:rsidRDefault="00521FBC" w:rsidP="0074132A">
      <w:pPr>
        <w:numPr>
          <w:ilvl w:val="0"/>
          <w:numId w:val="19"/>
        </w:numPr>
        <w:spacing w:after="0"/>
        <w:rPr>
          <w:rFonts w:ascii="Open Sans" w:hAnsi="Open Sans"/>
          <w:sz w:val="24"/>
          <w:szCs w:val="24"/>
        </w:rPr>
      </w:pPr>
      <w:r w:rsidRPr="00004B3E">
        <w:rPr>
          <w:rFonts w:ascii="Open Sans" w:hAnsi="Open Sans"/>
          <w:sz w:val="24"/>
          <w:szCs w:val="24"/>
        </w:rPr>
        <w:t xml:space="preserve">Pracownicy HOTELU posiadają odpowiednią wiedzę i doświadczenie </w:t>
      </w:r>
      <w:r w:rsidRPr="00004B3E">
        <w:rPr>
          <w:rFonts w:ascii="Open Sans" w:hAnsi="Open Sans"/>
          <w:sz w:val="24"/>
          <w:szCs w:val="24"/>
        </w:rPr>
        <w:br/>
        <w:t xml:space="preserve">i chętnie udzielają wszelkiej informacji. </w:t>
      </w:r>
    </w:p>
    <w:p w:rsidR="00521FBC" w:rsidRPr="00004B3E" w:rsidRDefault="00521FBC" w:rsidP="0074132A">
      <w:pPr>
        <w:numPr>
          <w:ilvl w:val="0"/>
          <w:numId w:val="19"/>
        </w:numPr>
        <w:spacing w:after="0"/>
        <w:rPr>
          <w:rFonts w:ascii="Open Sans" w:hAnsi="Open Sans"/>
          <w:sz w:val="24"/>
          <w:szCs w:val="24"/>
        </w:rPr>
      </w:pPr>
      <w:r w:rsidRPr="00004B3E">
        <w:rPr>
          <w:rFonts w:ascii="Open Sans" w:hAnsi="Open Sans"/>
          <w:sz w:val="24"/>
          <w:szCs w:val="24"/>
        </w:rPr>
        <w:t>Kontakt bezpośredni z klientem traktowany jest priorytetowo, pracownicy zawsze odnoszą się z życzliwością i cierpliwością do klienta.</w:t>
      </w:r>
    </w:p>
    <w:p w:rsidR="00521FBC" w:rsidRDefault="00521FBC" w:rsidP="0074132A">
      <w:pPr>
        <w:spacing w:after="0"/>
        <w:ind w:left="360"/>
        <w:rPr>
          <w:rFonts w:ascii="Open Sans" w:hAnsi="Open Sans"/>
          <w:color w:val="4D4D4D"/>
          <w:sz w:val="24"/>
          <w:szCs w:val="24"/>
        </w:rPr>
      </w:pPr>
    </w:p>
    <w:p w:rsidR="00521FBC" w:rsidRPr="00DE3497" w:rsidRDefault="00521FBC" w:rsidP="0074132A">
      <w:pPr>
        <w:spacing w:after="0"/>
        <w:ind w:left="360"/>
        <w:rPr>
          <w:rFonts w:ascii="Open Sans" w:hAnsi="Open Sans"/>
          <w:color w:val="4D4D4D"/>
          <w:sz w:val="24"/>
          <w:szCs w:val="24"/>
        </w:rPr>
      </w:pPr>
    </w:p>
    <w:p w:rsidR="00521FBC" w:rsidRPr="00004B3E" w:rsidRDefault="00521FBC" w:rsidP="0074132A">
      <w:pPr>
        <w:numPr>
          <w:ilvl w:val="0"/>
          <w:numId w:val="25"/>
        </w:numPr>
        <w:tabs>
          <w:tab w:val="clear" w:pos="1800"/>
          <w:tab w:val="num" w:pos="360"/>
        </w:tabs>
        <w:spacing w:after="0" w:line="240" w:lineRule="auto"/>
        <w:ind w:left="360" w:hanging="360"/>
        <w:rPr>
          <w:rFonts w:ascii="Open Sans" w:hAnsi="Open Sans"/>
          <w:b/>
          <w:sz w:val="24"/>
          <w:szCs w:val="24"/>
        </w:rPr>
      </w:pPr>
      <w:r w:rsidRPr="00004B3E">
        <w:rPr>
          <w:rFonts w:ascii="Open Sans" w:hAnsi="Open Sans"/>
          <w:b/>
          <w:sz w:val="24"/>
          <w:szCs w:val="24"/>
        </w:rPr>
        <w:t>Kontakt telefoniczny z Klientem Hotelu KRUK</w:t>
      </w:r>
    </w:p>
    <w:p w:rsidR="00521FBC" w:rsidRPr="00004B3E" w:rsidRDefault="00521FBC" w:rsidP="00EF478B">
      <w:pPr>
        <w:pStyle w:val="CFTekst"/>
        <w:spacing w:after="0"/>
        <w:ind w:left="360"/>
        <w:jc w:val="both"/>
        <w:rPr>
          <w:rFonts w:ascii="Open Sans" w:hAnsi="Open Sans"/>
          <w:sz w:val="24"/>
          <w:szCs w:val="24"/>
          <w:lang w:val="pl-PL"/>
        </w:rPr>
      </w:pPr>
    </w:p>
    <w:p w:rsidR="00521FBC" w:rsidRPr="00004B3E" w:rsidRDefault="00521FBC" w:rsidP="0074132A">
      <w:pPr>
        <w:pStyle w:val="CFHanPodtytu"/>
        <w:numPr>
          <w:ilvl w:val="0"/>
          <w:numId w:val="20"/>
        </w:numPr>
        <w:spacing w:before="0" w:after="0"/>
        <w:rPr>
          <w:rFonts w:ascii="Open Sans" w:hAnsi="Open Sans"/>
          <w:color w:val="auto"/>
          <w:sz w:val="24"/>
          <w:szCs w:val="24"/>
        </w:rPr>
      </w:pPr>
      <w:r w:rsidRPr="00004B3E">
        <w:rPr>
          <w:rFonts w:ascii="Open Sans" w:hAnsi="Open Sans"/>
          <w:color w:val="auto"/>
          <w:sz w:val="24"/>
          <w:szCs w:val="24"/>
        </w:rPr>
        <w:t>Rozpoczynając rozmowę telefoniczną przedstawiciel HOTELU zawsze przedstawia się, tak by klient wiedział z kim rozmawia.</w:t>
      </w:r>
    </w:p>
    <w:p w:rsidR="00521FBC" w:rsidRPr="00004B3E" w:rsidRDefault="00521FBC" w:rsidP="0074132A">
      <w:pPr>
        <w:pStyle w:val="CFHanPodtytu"/>
        <w:numPr>
          <w:ilvl w:val="0"/>
          <w:numId w:val="20"/>
        </w:numPr>
        <w:spacing w:before="0" w:after="0"/>
        <w:rPr>
          <w:rFonts w:ascii="Open Sans" w:hAnsi="Open Sans"/>
          <w:color w:val="auto"/>
          <w:sz w:val="24"/>
          <w:szCs w:val="24"/>
        </w:rPr>
      </w:pPr>
      <w:r w:rsidRPr="00004B3E">
        <w:rPr>
          <w:rFonts w:ascii="Open Sans" w:hAnsi="Open Sans"/>
          <w:color w:val="auto"/>
          <w:sz w:val="24"/>
          <w:szCs w:val="24"/>
        </w:rPr>
        <w:t>Pracownicy HOTELU mogą poprosić klienta o kontakt zwrotny celem przygotowania skrojonej na miarę oferty i późniejszy kontakt.</w:t>
      </w:r>
    </w:p>
    <w:p w:rsidR="00521FBC" w:rsidRPr="00004B3E" w:rsidRDefault="00521FBC" w:rsidP="0074132A">
      <w:pPr>
        <w:pStyle w:val="CFHanPodtytu"/>
        <w:numPr>
          <w:ilvl w:val="0"/>
          <w:numId w:val="20"/>
        </w:numPr>
        <w:spacing w:before="0" w:after="0"/>
        <w:rPr>
          <w:rFonts w:ascii="Open Sans" w:hAnsi="Open Sans"/>
          <w:color w:val="auto"/>
          <w:sz w:val="24"/>
          <w:szCs w:val="24"/>
        </w:rPr>
      </w:pPr>
      <w:r w:rsidRPr="00004B3E">
        <w:rPr>
          <w:rFonts w:ascii="Open Sans" w:hAnsi="Open Sans"/>
          <w:color w:val="auto"/>
          <w:sz w:val="24"/>
          <w:szCs w:val="24"/>
        </w:rPr>
        <w:t xml:space="preserve">Ze względu na brak możliwości weryfikacji rozmówcy HOTEL </w:t>
      </w:r>
      <w:r w:rsidRPr="00004B3E">
        <w:rPr>
          <w:rFonts w:ascii="Open Sans" w:hAnsi="Open Sans"/>
          <w:vanish/>
          <w:color w:val="auto"/>
          <w:sz w:val="24"/>
          <w:szCs w:val="24"/>
        </w:rPr>
        <w:t xml:space="preserve">WIKA </w:t>
      </w:r>
      <w:r w:rsidRPr="00004B3E">
        <w:rPr>
          <w:rFonts w:ascii="Open Sans" w:hAnsi="Open Sans"/>
          <w:color w:val="auto"/>
          <w:sz w:val="24"/>
          <w:szCs w:val="24"/>
        </w:rPr>
        <w:t xml:space="preserve">w  wyjątkowych sytuacjach zostawia sobie prawo do weryfikacji złożonego zamówienia. Weryfikacja następuje poprzez potwierdzenie mailem telefonicznego zamówienia. </w:t>
      </w:r>
    </w:p>
    <w:p w:rsidR="00521FBC" w:rsidRPr="00004B3E" w:rsidRDefault="00521FBC" w:rsidP="0074132A">
      <w:pPr>
        <w:pStyle w:val="CFHanPodtytu"/>
        <w:numPr>
          <w:ilvl w:val="0"/>
          <w:numId w:val="20"/>
        </w:numPr>
        <w:spacing w:before="0" w:after="0"/>
        <w:rPr>
          <w:rFonts w:ascii="Open Sans" w:hAnsi="Open Sans"/>
          <w:color w:val="auto"/>
          <w:sz w:val="24"/>
          <w:szCs w:val="24"/>
        </w:rPr>
      </w:pPr>
      <w:r w:rsidRPr="00004B3E">
        <w:rPr>
          <w:rFonts w:ascii="Open Sans" w:hAnsi="Open Sans"/>
          <w:color w:val="auto"/>
          <w:sz w:val="24"/>
          <w:szCs w:val="24"/>
        </w:rPr>
        <w:t>Dane telefoniczne do kontaktu klientów są zamieszczone na stronie internetowej, w materiałach promocyjnych oraz w HOTELU.</w:t>
      </w:r>
    </w:p>
    <w:p w:rsidR="00521FBC" w:rsidRDefault="00521FBC" w:rsidP="00A92DC4">
      <w:pPr>
        <w:pStyle w:val="CFhanBullety"/>
        <w:numPr>
          <w:ilvl w:val="0"/>
          <w:numId w:val="0"/>
        </w:numPr>
        <w:spacing w:after="0"/>
        <w:rPr>
          <w:rFonts w:ascii="Open Sans" w:hAnsi="Open Sans"/>
          <w:color w:val="4D4D4D"/>
          <w:sz w:val="24"/>
          <w:szCs w:val="24"/>
          <w:lang w:val="pl-PL"/>
        </w:rPr>
      </w:pPr>
    </w:p>
    <w:p w:rsidR="00521FBC" w:rsidRDefault="00521FBC" w:rsidP="00A92DC4">
      <w:pPr>
        <w:pStyle w:val="CFhanBullety"/>
        <w:numPr>
          <w:ilvl w:val="0"/>
          <w:numId w:val="0"/>
        </w:numPr>
        <w:spacing w:after="0"/>
        <w:rPr>
          <w:rFonts w:ascii="Open Sans" w:hAnsi="Open Sans"/>
          <w:color w:val="4D4D4D"/>
          <w:sz w:val="24"/>
          <w:szCs w:val="24"/>
          <w:lang w:val="pl-PL"/>
        </w:rPr>
      </w:pPr>
    </w:p>
    <w:p w:rsidR="00521FBC" w:rsidRDefault="00521FBC" w:rsidP="00A92DC4">
      <w:pPr>
        <w:pStyle w:val="CFhanBullety"/>
        <w:numPr>
          <w:ilvl w:val="0"/>
          <w:numId w:val="0"/>
        </w:numPr>
        <w:spacing w:after="0"/>
        <w:rPr>
          <w:rFonts w:ascii="Open Sans" w:hAnsi="Open Sans"/>
          <w:color w:val="4D4D4D"/>
          <w:sz w:val="24"/>
          <w:szCs w:val="24"/>
          <w:lang w:val="pl-PL"/>
        </w:rPr>
      </w:pPr>
    </w:p>
    <w:p w:rsidR="00521FBC" w:rsidRPr="00004B3E" w:rsidRDefault="00521FBC" w:rsidP="0074132A">
      <w:pPr>
        <w:pStyle w:val="CFTekst"/>
        <w:numPr>
          <w:ilvl w:val="0"/>
          <w:numId w:val="25"/>
        </w:numPr>
        <w:tabs>
          <w:tab w:val="clear" w:pos="1800"/>
          <w:tab w:val="num" w:pos="360"/>
        </w:tabs>
        <w:spacing w:after="0"/>
        <w:ind w:left="360" w:hanging="360"/>
        <w:jc w:val="both"/>
        <w:rPr>
          <w:rFonts w:ascii="Open Sans" w:hAnsi="Open Sans"/>
          <w:b/>
          <w:sz w:val="24"/>
          <w:szCs w:val="24"/>
          <w:lang w:val="pl-PL"/>
        </w:rPr>
      </w:pPr>
      <w:r w:rsidRPr="00004B3E">
        <w:rPr>
          <w:rFonts w:ascii="Open Sans" w:hAnsi="Open Sans"/>
          <w:b/>
          <w:sz w:val="24"/>
          <w:szCs w:val="24"/>
          <w:lang w:val="pl-PL"/>
        </w:rPr>
        <w:t>Informacja na ulotkach/materiałach promocyjnych, wydrukach</w:t>
      </w:r>
    </w:p>
    <w:p w:rsidR="00521FBC" w:rsidRPr="00004B3E" w:rsidRDefault="00521FBC" w:rsidP="003B7C03">
      <w:pPr>
        <w:pStyle w:val="CFTekst"/>
        <w:spacing w:after="0"/>
        <w:jc w:val="both"/>
        <w:rPr>
          <w:rFonts w:ascii="Open Sans" w:hAnsi="Open Sans"/>
          <w:sz w:val="24"/>
          <w:szCs w:val="24"/>
          <w:lang w:val="pl-PL"/>
        </w:rPr>
      </w:pPr>
    </w:p>
    <w:p w:rsidR="00521FBC" w:rsidRPr="00004B3E" w:rsidRDefault="00521FBC" w:rsidP="0074132A">
      <w:pPr>
        <w:pStyle w:val="CFTekst"/>
        <w:spacing w:after="0"/>
        <w:rPr>
          <w:rFonts w:ascii="Open Sans" w:hAnsi="Open Sans"/>
          <w:sz w:val="24"/>
          <w:szCs w:val="24"/>
          <w:lang w:val="pl-PL"/>
        </w:rPr>
      </w:pPr>
      <w:r w:rsidRPr="00004B3E">
        <w:rPr>
          <w:rFonts w:ascii="Open Sans" w:hAnsi="Open Sans"/>
          <w:sz w:val="24"/>
          <w:szCs w:val="24"/>
          <w:lang w:val="pl-PL"/>
        </w:rPr>
        <w:t>Informacje umieszczane na ulotkach czy innych wydrukach promocyjnych Hotelu KRUK muszą zawsze:</w:t>
      </w:r>
    </w:p>
    <w:p w:rsidR="00521FBC" w:rsidRPr="00004B3E" w:rsidRDefault="00521FBC" w:rsidP="0074132A">
      <w:pPr>
        <w:pStyle w:val="CFTekst"/>
        <w:spacing w:after="0"/>
        <w:rPr>
          <w:rFonts w:ascii="Open Sans" w:hAnsi="Open Sans"/>
          <w:sz w:val="24"/>
          <w:szCs w:val="24"/>
          <w:lang w:val="pl-PL"/>
        </w:rPr>
      </w:pPr>
    </w:p>
    <w:p w:rsidR="00521FBC" w:rsidRPr="00004B3E" w:rsidRDefault="00521FBC" w:rsidP="00FF36B8">
      <w:pPr>
        <w:pStyle w:val="CFTekst"/>
        <w:spacing w:after="0"/>
        <w:ind w:left="720" w:hanging="360"/>
        <w:rPr>
          <w:rFonts w:ascii="Open Sans" w:hAnsi="Open Sans"/>
          <w:sz w:val="24"/>
          <w:szCs w:val="24"/>
          <w:lang w:val="pl-PL"/>
        </w:rPr>
      </w:pPr>
      <w:r w:rsidRPr="00004B3E">
        <w:rPr>
          <w:rFonts w:ascii="Open Sans" w:hAnsi="Open Sans"/>
          <w:sz w:val="24"/>
          <w:szCs w:val="24"/>
          <w:lang w:val="pl-PL"/>
        </w:rPr>
        <w:t xml:space="preserve">- </w:t>
      </w:r>
      <w:r w:rsidRPr="00004B3E">
        <w:rPr>
          <w:rFonts w:ascii="Open Sans" w:hAnsi="Open Sans"/>
          <w:sz w:val="24"/>
          <w:szCs w:val="24"/>
          <w:lang w:val="pl-PL"/>
        </w:rPr>
        <w:tab/>
        <w:t>być prawdziwe i przejrzyste - nie dopuszcza się umieszczania nieprawdziwych opisów usług i produktów, cen czy innych informacji wprowadzających w błąd Klienta;</w:t>
      </w:r>
    </w:p>
    <w:p w:rsidR="00521FBC" w:rsidRPr="00004B3E" w:rsidRDefault="00521FBC" w:rsidP="00FF36B8">
      <w:pPr>
        <w:pStyle w:val="CFTekst"/>
        <w:spacing w:after="0"/>
        <w:ind w:left="720" w:hanging="360"/>
        <w:rPr>
          <w:rFonts w:ascii="Open Sans" w:hAnsi="Open Sans"/>
          <w:sz w:val="24"/>
          <w:szCs w:val="24"/>
          <w:lang w:val="pl-PL"/>
        </w:rPr>
      </w:pPr>
      <w:r w:rsidRPr="00004B3E">
        <w:rPr>
          <w:rFonts w:ascii="Open Sans" w:hAnsi="Open Sans"/>
          <w:sz w:val="24"/>
          <w:szCs w:val="24"/>
          <w:lang w:val="pl-PL"/>
        </w:rPr>
        <w:t xml:space="preserve">- </w:t>
      </w:r>
      <w:r w:rsidRPr="00004B3E">
        <w:rPr>
          <w:rFonts w:ascii="Open Sans" w:hAnsi="Open Sans"/>
          <w:sz w:val="24"/>
          <w:szCs w:val="24"/>
          <w:lang w:val="pl-PL"/>
        </w:rPr>
        <w:tab/>
        <w:t xml:space="preserve">eksponować etykę i rzetelność HOTELU; </w:t>
      </w:r>
    </w:p>
    <w:p w:rsidR="00521FBC" w:rsidRPr="00004B3E" w:rsidRDefault="00521FBC" w:rsidP="00FF36B8">
      <w:pPr>
        <w:pStyle w:val="CFTekst"/>
        <w:spacing w:after="0"/>
        <w:ind w:left="720" w:hanging="360"/>
        <w:rPr>
          <w:rFonts w:ascii="Open Sans" w:hAnsi="Open Sans"/>
          <w:sz w:val="24"/>
          <w:szCs w:val="24"/>
          <w:lang w:val="pl-PL"/>
        </w:rPr>
      </w:pPr>
      <w:r w:rsidRPr="00004B3E">
        <w:rPr>
          <w:rFonts w:ascii="Open Sans" w:hAnsi="Open Sans"/>
          <w:sz w:val="24"/>
          <w:szCs w:val="24"/>
          <w:lang w:val="pl-PL"/>
        </w:rPr>
        <w:t xml:space="preserve">- </w:t>
      </w:r>
      <w:r w:rsidRPr="00004B3E">
        <w:rPr>
          <w:rFonts w:ascii="Open Sans" w:hAnsi="Open Sans"/>
          <w:sz w:val="24"/>
          <w:szCs w:val="24"/>
          <w:lang w:val="pl-PL"/>
        </w:rPr>
        <w:tab/>
        <w:t>prezentować w jasny i przejrzysty sposób zasady zawiązani umowy na świadczenie usług oraz reklamacji;</w:t>
      </w:r>
    </w:p>
    <w:p w:rsidR="00521FBC" w:rsidRPr="00004B3E" w:rsidRDefault="00521FBC" w:rsidP="00FF36B8">
      <w:pPr>
        <w:pStyle w:val="CFTekst"/>
        <w:spacing w:after="0"/>
        <w:ind w:left="720" w:hanging="360"/>
        <w:rPr>
          <w:rFonts w:ascii="Open Sans" w:hAnsi="Open Sans"/>
          <w:sz w:val="24"/>
          <w:szCs w:val="24"/>
          <w:lang w:val="pl-PL"/>
        </w:rPr>
      </w:pPr>
      <w:r w:rsidRPr="00004B3E">
        <w:rPr>
          <w:rFonts w:ascii="Open Sans" w:hAnsi="Open Sans"/>
          <w:sz w:val="24"/>
          <w:szCs w:val="24"/>
          <w:lang w:val="pl-PL"/>
        </w:rPr>
        <w:t xml:space="preserve">- </w:t>
      </w:r>
      <w:r w:rsidRPr="00004B3E">
        <w:rPr>
          <w:rFonts w:ascii="Open Sans" w:hAnsi="Open Sans"/>
          <w:sz w:val="24"/>
          <w:szCs w:val="24"/>
          <w:lang w:val="pl-PL"/>
        </w:rPr>
        <w:tab/>
        <w:t>zachowywać standardy uczciwego współzawodnictwa  tj. nie dyskredytować konkurencji;</w:t>
      </w:r>
    </w:p>
    <w:p w:rsidR="00521FBC" w:rsidRPr="00004B3E" w:rsidRDefault="00521FBC" w:rsidP="00FF36B8">
      <w:pPr>
        <w:pStyle w:val="CFTekst"/>
        <w:spacing w:after="0"/>
        <w:ind w:left="720" w:hanging="360"/>
        <w:rPr>
          <w:rFonts w:ascii="Open Sans" w:hAnsi="Open Sans"/>
          <w:sz w:val="24"/>
          <w:szCs w:val="24"/>
          <w:lang w:val="pl-PL"/>
        </w:rPr>
      </w:pPr>
      <w:r w:rsidRPr="00004B3E">
        <w:rPr>
          <w:rFonts w:ascii="Open Sans" w:hAnsi="Open Sans"/>
          <w:sz w:val="24"/>
          <w:szCs w:val="24"/>
          <w:lang w:val="pl-PL"/>
        </w:rPr>
        <w:t xml:space="preserve">- </w:t>
      </w:r>
      <w:r w:rsidRPr="00004B3E">
        <w:rPr>
          <w:rFonts w:ascii="Open Sans" w:hAnsi="Open Sans"/>
          <w:sz w:val="24"/>
          <w:szCs w:val="24"/>
          <w:lang w:val="pl-PL"/>
        </w:rPr>
        <w:tab/>
        <w:t>zachowywać odpowiednie standardy estetyczne.</w:t>
      </w:r>
    </w:p>
    <w:p w:rsidR="00521FBC" w:rsidRPr="00DE3497" w:rsidRDefault="00521FBC" w:rsidP="003B7C03">
      <w:pPr>
        <w:pStyle w:val="CFTekst"/>
        <w:spacing w:after="0"/>
        <w:jc w:val="both"/>
        <w:rPr>
          <w:rFonts w:ascii="Open Sans" w:hAnsi="Open Sans"/>
          <w:color w:val="4D4D4D"/>
          <w:sz w:val="24"/>
          <w:szCs w:val="24"/>
          <w:lang w:val="pl-PL"/>
        </w:rPr>
      </w:pPr>
    </w:p>
    <w:p w:rsidR="00521FBC" w:rsidRPr="00DE3497" w:rsidRDefault="00521FBC" w:rsidP="003B7C03">
      <w:pPr>
        <w:pStyle w:val="CFTekst"/>
        <w:spacing w:after="0"/>
        <w:jc w:val="both"/>
        <w:rPr>
          <w:rFonts w:ascii="Open Sans" w:hAnsi="Open Sans"/>
          <w:color w:val="4D4D4D"/>
          <w:sz w:val="24"/>
          <w:szCs w:val="24"/>
          <w:lang w:val="pl-PL"/>
        </w:rPr>
      </w:pPr>
    </w:p>
    <w:p w:rsidR="00521FBC" w:rsidRPr="00004B3E" w:rsidRDefault="00521FBC" w:rsidP="0074132A">
      <w:pPr>
        <w:pStyle w:val="CFTekst"/>
        <w:numPr>
          <w:ilvl w:val="0"/>
          <w:numId w:val="25"/>
        </w:numPr>
        <w:tabs>
          <w:tab w:val="clear" w:pos="1800"/>
          <w:tab w:val="num" w:pos="360"/>
        </w:tabs>
        <w:spacing w:after="0"/>
        <w:ind w:left="360" w:hanging="360"/>
        <w:jc w:val="both"/>
        <w:rPr>
          <w:rFonts w:ascii="Open Sans" w:hAnsi="Open Sans"/>
          <w:b/>
          <w:sz w:val="24"/>
          <w:szCs w:val="24"/>
          <w:lang w:val="pl-PL"/>
        </w:rPr>
      </w:pPr>
      <w:r w:rsidRPr="00004B3E">
        <w:rPr>
          <w:rFonts w:ascii="Open Sans" w:hAnsi="Open Sans"/>
          <w:b/>
          <w:sz w:val="24"/>
          <w:szCs w:val="24"/>
          <w:lang w:val="pl-PL"/>
        </w:rPr>
        <w:t>Wydarzenia Specjalne - EVENTY</w:t>
      </w:r>
    </w:p>
    <w:p w:rsidR="00521FBC" w:rsidRPr="00004B3E" w:rsidRDefault="00521FBC" w:rsidP="003B7C03">
      <w:pPr>
        <w:pStyle w:val="CFTekst"/>
        <w:spacing w:after="0"/>
        <w:jc w:val="both"/>
        <w:rPr>
          <w:rFonts w:ascii="Open Sans" w:hAnsi="Open Sans"/>
          <w:sz w:val="24"/>
          <w:szCs w:val="24"/>
          <w:lang w:val="pl-PL"/>
        </w:rPr>
      </w:pPr>
    </w:p>
    <w:p w:rsidR="00521FBC" w:rsidRPr="00004B3E" w:rsidRDefault="00521FBC" w:rsidP="003B7C03">
      <w:pPr>
        <w:pStyle w:val="CFTekst"/>
        <w:spacing w:after="0"/>
        <w:jc w:val="both"/>
        <w:rPr>
          <w:rFonts w:ascii="Open Sans" w:hAnsi="Open Sans"/>
          <w:sz w:val="24"/>
          <w:szCs w:val="24"/>
          <w:lang w:val="pl-PL"/>
        </w:rPr>
      </w:pPr>
      <w:r w:rsidRPr="00004B3E">
        <w:rPr>
          <w:rFonts w:ascii="Open Sans" w:hAnsi="Open Sans"/>
          <w:sz w:val="24"/>
          <w:szCs w:val="24"/>
          <w:lang w:val="pl-PL"/>
        </w:rPr>
        <w:t>Hotel KRUK w ramach dbania o dobre relacje z klientami i kontrahentami organizuje i bierze udział w specjalnych wydarzeniach – eventach okolicznościowych, w ramach których świadczy usługi i opferuje swoje produkty gastronomiczne.</w:t>
      </w:r>
    </w:p>
    <w:p w:rsidR="00521FBC" w:rsidRPr="00004B3E" w:rsidRDefault="00521FBC" w:rsidP="003B7C03">
      <w:pPr>
        <w:pStyle w:val="CFTekst"/>
        <w:spacing w:after="0"/>
        <w:jc w:val="both"/>
        <w:rPr>
          <w:rFonts w:ascii="Open Sans" w:hAnsi="Open Sans"/>
          <w:sz w:val="24"/>
          <w:szCs w:val="24"/>
          <w:lang w:val="pl-PL"/>
        </w:rPr>
      </w:pPr>
    </w:p>
    <w:p w:rsidR="00521FBC" w:rsidRPr="00004B3E" w:rsidRDefault="00521FBC" w:rsidP="003B7C03">
      <w:pPr>
        <w:pStyle w:val="CFTekst"/>
        <w:spacing w:after="0"/>
        <w:jc w:val="both"/>
        <w:rPr>
          <w:rFonts w:ascii="Open Sans" w:hAnsi="Open Sans"/>
          <w:b/>
          <w:sz w:val="24"/>
          <w:szCs w:val="24"/>
          <w:lang w:val="pl-PL"/>
        </w:rPr>
      </w:pPr>
      <w:r w:rsidRPr="00004B3E">
        <w:rPr>
          <w:rFonts w:ascii="Open Sans" w:hAnsi="Open Sans"/>
          <w:b/>
          <w:sz w:val="24"/>
          <w:szCs w:val="24"/>
          <w:lang w:val="pl-PL"/>
        </w:rPr>
        <w:t>Organizując podobne wydarzenie pracownicy HOTELU:</w:t>
      </w:r>
    </w:p>
    <w:p w:rsidR="00521FBC" w:rsidRPr="00004B3E" w:rsidRDefault="00521FBC" w:rsidP="003B7C03">
      <w:pPr>
        <w:pStyle w:val="CFTekst"/>
        <w:spacing w:after="0"/>
        <w:jc w:val="both"/>
        <w:rPr>
          <w:rFonts w:ascii="Open Sans" w:hAnsi="Open Sans"/>
          <w:sz w:val="24"/>
          <w:szCs w:val="24"/>
          <w:lang w:val="pl-PL"/>
        </w:rPr>
      </w:pPr>
    </w:p>
    <w:p w:rsidR="00521FBC" w:rsidRPr="00004B3E" w:rsidRDefault="00521FBC" w:rsidP="00CA5701">
      <w:pPr>
        <w:pStyle w:val="CFTekst"/>
        <w:spacing w:after="0"/>
        <w:ind w:left="720" w:hanging="360"/>
        <w:rPr>
          <w:rFonts w:ascii="Open Sans" w:hAnsi="Open Sans"/>
          <w:sz w:val="24"/>
          <w:szCs w:val="24"/>
          <w:lang w:val="pl-PL"/>
        </w:rPr>
      </w:pPr>
      <w:r w:rsidRPr="00004B3E">
        <w:rPr>
          <w:rFonts w:ascii="Open Sans" w:hAnsi="Open Sans"/>
          <w:sz w:val="24"/>
          <w:szCs w:val="24"/>
          <w:lang w:val="pl-PL"/>
        </w:rPr>
        <w:t xml:space="preserve">- </w:t>
      </w:r>
      <w:r w:rsidRPr="00004B3E">
        <w:rPr>
          <w:rFonts w:ascii="Open Sans" w:hAnsi="Open Sans"/>
          <w:sz w:val="24"/>
          <w:szCs w:val="24"/>
          <w:lang w:val="pl-PL"/>
        </w:rPr>
        <w:tab/>
        <w:t>zachowują całkowity obiektywizm w stosunku do klientów;</w:t>
      </w:r>
    </w:p>
    <w:p w:rsidR="00521FBC" w:rsidRPr="00004B3E" w:rsidRDefault="00521FBC" w:rsidP="00CA5701">
      <w:pPr>
        <w:pStyle w:val="CFTekst"/>
        <w:spacing w:after="0"/>
        <w:ind w:left="720" w:hanging="360"/>
        <w:rPr>
          <w:rFonts w:ascii="Open Sans" w:hAnsi="Open Sans"/>
          <w:sz w:val="24"/>
          <w:szCs w:val="24"/>
          <w:lang w:val="pl-PL"/>
        </w:rPr>
      </w:pPr>
      <w:r w:rsidRPr="00004B3E">
        <w:rPr>
          <w:rFonts w:ascii="Open Sans" w:hAnsi="Open Sans"/>
          <w:sz w:val="24"/>
          <w:szCs w:val="24"/>
          <w:lang w:val="pl-PL"/>
        </w:rPr>
        <w:t xml:space="preserve">- </w:t>
      </w:r>
      <w:r w:rsidRPr="00004B3E">
        <w:rPr>
          <w:rFonts w:ascii="Open Sans" w:hAnsi="Open Sans"/>
          <w:sz w:val="24"/>
          <w:szCs w:val="24"/>
          <w:lang w:val="pl-PL"/>
        </w:rPr>
        <w:tab/>
        <w:t>traktują wszystkich klientów w podobny sposób, nie faworyzując żadnego z nich;</w:t>
      </w:r>
    </w:p>
    <w:p w:rsidR="00521FBC" w:rsidRPr="00004B3E" w:rsidRDefault="00521FBC" w:rsidP="00FF36B8">
      <w:pPr>
        <w:pStyle w:val="CFTekst"/>
        <w:spacing w:after="0"/>
        <w:ind w:left="720" w:hanging="360"/>
        <w:rPr>
          <w:rFonts w:ascii="Open Sans" w:hAnsi="Open Sans"/>
          <w:sz w:val="24"/>
          <w:szCs w:val="24"/>
          <w:lang w:val="pl-PL"/>
        </w:rPr>
      </w:pPr>
      <w:r w:rsidRPr="00004B3E">
        <w:rPr>
          <w:rFonts w:ascii="Open Sans" w:hAnsi="Open Sans"/>
          <w:sz w:val="24"/>
          <w:szCs w:val="24"/>
          <w:lang w:val="pl-PL"/>
        </w:rPr>
        <w:t xml:space="preserve">- </w:t>
      </w:r>
      <w:r w:rsidRPr="00004B3E">
        <w:rPr>
          <w:rFonts w:ascii="Open Sans" w:hAnsi="Open Sans"/>
          <w:sz w:val="24"/>
          <w:szCs w:val="24"/>
          <w:lang w:val="pl-PL"/>
        </w:rPr>
        <w:tab/>
        <w:t>dbają o to by przedstawiane informacje były prawdziwe i pokazywały zarówno dobre, jak i słabsze strony danego rozwiązania;</w:t>
      </w:r>
    </w:p>
    <w:p w:rsidR="00521FBC" w:rsidRPr="00004B3E" w:rsidRDefault="00521FBC" w:rsidP="00FF36B8">
      <w:pPr>
        <w:pStyle w:val="CFTekst"/>
        <w:spacing w:after="0"/>
        <w:ind w:left="720" w:hanging="360"/>
        <w:rPr>
          <w:rFonts w:ascii="Open Sans" w:hAnsi="Open Sans"/>
          <w:sz w:val="24"/>
          <w:szCs w:val="24"/>
          <w:lang w:val="pl-PL"/>
        </w:rPr>
      </w:pPr>
      <w:bookmarkStart w:id="2" w:name="_GoBack"/>
      <w:bookmarkEnd w:id="2"/>
      <w:r w:rsidRPr="00004B3E">
        <w:rPr>
          <w:rFonts w:ascii="Open Sans" w:hAnsi="Open Sans"/>
          <w:sz w:val="24"/>
          <w:szCs w:val="24"/>
          <w:lang w:val="pl-PL"/>
        </w:rPr>
        <w:t xml:space="preserve">- </w:t>
      </w:r>
      <w:r w:rsidRPr="00004B3E">
        <w:rPr>
          <w:rFonts w:ascii="Open Sans" w:hAnsi="Open Sans"/>
          <w:sz w:val="24"/>
          <w:szCs w:val="24"/>
          <w:lang w:val="pl-PL"/>
        </w:rPr>
        <w:tab/>
        <w:t xml:space="preserve">dbają o to by wszyscy klienci otrzymali pełną informację </w:t>
      </w:r>
      <w:r>
        <w:rPr>
          <w:rFonts w:ascii="Open Sans" w:hAnsi="Open Sans"/>
          <w:sz w:val="24"/>
          <w:szCs w:val="24"/>
          <w:lang w:val="pl-PL"/>
        </w:rPr>
        <w:br/>
      </w:r>
      <w:r w:rsidRPr="00004B3E">
        <w:rPr>
          <w:rFonts w:ascii="Open Sans" w:hAnsi="Open Sans"/>
          <w:sz w:val="24"/>
          <w:szCs w:val="24"/>
          <w:lang w:val="pl-PL"/>
        </w:rPr>
        <w:t xml:space="preserve">o interesujących ich produktach i usługach. </w:t>
      </w:r>
    </w:p>
    <w:p w:rsidR="00521FBC" w:rsidRPr="00DE3497" w:rsidRDefault="00521FBC" w:rsidP="003B7C03">
      <w:pPr>
        <w:pStyle w:val="CFTekst"/>
        <w:spacing w:after="0"/>
        <w:jc w:val="both"/>
        <w:rPr>
          <w:rFonts w:ascii="Calibri" w:hAnsi="Calibri"/>
          <w:color w:val="4D4D4D"/>
          <w:lang w:val="pl-PL"/>
        </w:rPr>
      </w:pPr>
    </w:p>
    <w:p w:rsidR="00521FBC" w:rsidRPr="00205081" w:rsidRDefault="00521FBC" w:rsidP="0080732F">
      <w:pPr>
        <w:ind w:left="1260"/>
        <w:rPr>
          <w:rFonts w:ascii="Open Sans" w:hAnsi="Open Sans"/>
          <w:b/>
          <w:color w:val="FFFFFF"/>
          <w:sz w:val="36"/>
          <w:szCs w:val="36"/>
        </w:rPr>
      </w:pPr>
      <w:r>
        <w:rPr>
          <w:noProof/>
          <w:lang w:eastAsia="pl-PL"/>
        </w:rPr>
        <w:pict>
          <v:line id="Line 14" o:spid="_x0000_s1043" style="position:absolute;left:0;text-align:left;z-index:251660288;visibility:visible" from="9pt,35.7pt" to="30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KaEwIAACk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" strokecolor="#969696" strokeweight=".25pt"/>
        </w:pict>
      </w:r>
    </w:p>
    <w:p w:rsidR="00521FBC" w:rsidRPr="00205081" w:rsidRDefault="00521FBC" w:rsidP="0080732F">
      <w:pPr>
        <w:ind w:left="1260"/>
        <w:rPr>
          <w:rFonts w:ascii="Open Sans" w:hAnsi="Open Sans"/>
          <w:b/>
          <w:color w:val="4D4D4D"/>
          <w:sz w:val="36"/>
          <w:szCs w:val="36"/>
        </w:rPr>
      </w:pPr>
    </w:p>
    <w:p w:rsidR="00521FBC" w:rsidRPr="00205081" w:rsidRDefault="00521FBC" w:rsidP="0080732F">
      <w:pPr>
        <w:ind w:left="1260"/>
        <w:rPr>
          <w:rFonts w:ascii="Open Sans" w:hAnsi="Open Sans"/>
          <w:b/>
          <w:color w:val="4D4D4D"/>
          <w:sz w:val="36"/>
          <w:szCs w:val="36"/>
        </w:rPr>
      </w:pPr>
    </w:p>
    <w:p w:rsidR="00521FBC" w:rsidRPr="00EA1DDC" w:rsidRDefault="00521FBC" w:rsidP="003B7C03">
      <w:pPr>
        <w:pStyle w:val="CFTekst"/>
        <w:spacing w:after="0"/>
        <w:jc w:val="both"/>
        <w:rPr>
          <w:lang w:val="pl-PL"/>
        </w:rPr>
      </w:pPr>
    </w:p>
    <w:sectPr w:rsidR="00521FBC" w:rsidRPr="00EA1DDC" w:rsidSect="00EA1DDC">
      <w:footerReference w:type="default" r:id="rId12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BC" w:rsidRDefault="00521FBC" w:rsidP="002E4B17">
      <w:pPr>
        <w:spacing w:after="0" w:line="240" w:lineRule="auto"/>
      </w:pPr>
      <w:r>
        <w:separator/>
      </w:r>
    </w:p>
  </w:endnote>
  <w:endnote w:type="continuationSeparator" w:id="0">
    <w:p w:rsidR="00521FBC" w:rsidRDefault="00521FBC" w:rsidP="002E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CenturySchl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foOTDispPl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Franklin Gothic Medium Cond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BC" w:rsidRPr="00EA1DDC" w:rsidRDefault="00521FBC" w:rsidP="00CD3B07">
    <w:pPr>
      <w:pStyle w:val="Footer"/>
      <w:jc w:val="right"/>
      <w:rPr>
        <w:rFonts w:ascii="Open Sans" w:hAnsi="Open Sans"/>
        <w:color w:val="4D4D4D"/>
      </w:rPr>
    </w:pPr>
    <w:r>
      <w:rPr>
        <w:noProof/>
        <w:lang w:eastAsia="pl-PL"/>
      </w:rPr>
      <w:pict>
        <v:line id="_x0000_s2049" style="position:absolute;left:0;text-align:left;z-index:251656192" from="171pt,0" to="423pt,0" strokecolor="#969696" strokeweight=".25pt"/>
      </w:pict>
    </w:r>
    <w:r>
      <w:rPr>
        <w:noProof/>
        <w:lang w:eastAsia="pl-PL"/>
      </w:rPr>
      <w:pict>
        <v:rect id="_x0000_s2050" style="position:absolute;left:0;text-align:left;margin-left:-62.65pt;margin-top:536.6pt;width:603pt;height:27pt;z-index:251658240" fillcolor="#d7a73c" stroked="f"/>
      </w:pict>
    </w:r>
    <w:r>
      <w:rPr>
        <w:noProof/>
        <w:lang w:eastAsia="pl-PL"/>
      </w:rPr>
      <w:pict>
        <v:rect id="_x0000_s2051" style="position:absolute;left:0;text-align:left;margin-left:-17.65pt;margin-top:823.1pt;width:603pt;height:27pt;z-index:251657216" fillcolor="#d7a73c" stroked="f"/>
      </w:pict>
    </w:r>
    <w:r w:rsidRPr="00EA1DDC">
      <w:rPr>
        <w:rFonts w:ascii="Open Sans" w:hAnsi="Open Sans"/>
        <w:color w:val="4D4D4D"/>
        <w:sz w:val="16"/>
        <w:szCs w:val="16"/>
      </w:rPr>
      <w:t>Zasady odpowiedzialnej komunikacji i obsługi klienta  I  Hotel KRUK</w:t>
    </w:r>
    <w:r w:rsidRPr="00004B3E">
      <w:rPr>
        <w:rFonts w:ascii="Open Sans" w:hAnsi="Open Sans"/>
        <w:color w:val="4D4D4D"/>
        <w:sz w:val="16"/>
        <w:szCs w:val="16"/>
      </w:rPr>
      <w:t xml:space="preserve">  </w:t>
    </w:r>
    <w:r>
      <w:rPr>
        <w:rFonts w:ascii="Open Sans" w:hAnsi="Open Sans"/>
        <w:color w:val="4D4D4D"/>
        <w:sz w:val="16"/>
        <w:szCs w:val="16"/>
      </w:rPr>
      <w:t xml:space="preserve">         </w:t>
    </w:r>
    <w:r w:rsidRPr="00EA1DDC">
      <w:rPr>
        <w:rFonts w:ascii="Open Sans" w:hAnsi="Open Sans"/>
        <w:color w:val="4D4D4D"/>
      </w:rPr>
      <w:fldChar w:fldCharType="begin"/>
    </w:r>
    <w:r w:rsidRPr="00EA1DDC">
      <w:rPr>
        <w:rFonts w:ascii="Open Sans" w:hAnsi="Open Sans"/>
        <w:color w:val="4D4D4D"/>
      </w:rPr>
      <w:instrText xml:space="preserve"> PAGE   \* MERGEFORMAT </w:instrText>
    </w:r>
    <w:r w:rsidRPr="00EA1DDC">
      <w:rPr>
        <w:rFonts w:ascii="Open Sans" w:hAnsi="Open Sans"/>
        <w:color w:val="4D4D4D"/>
      </w:rPr>
      <w:fldChar w:fldCharType="separate"/>
    </w:r>
    <w:r>
      <w:rPr>
        <w:rFonts w:ascii="Open Sans" w:hAnsi="Open Sans"/>
        <w:noProof/>
        <w:color w:val="4D4D4D"/>
      </w:rPr>
      <w:t>5</w:t>
    </w:r>
    <w:r w:rsidRPr="00EA1DDC">
      <w:rPr>
        <w:rFonts w:ascii="Open Sans" w:hAnsi="Open Sans"/>
        <w:color w:val="4D4D4D"/>
      </w:rPr>
      <w:fldChar w:fldCharType="end"/>
    </w:r>
  </w:p>
  <w:p w:rsidR="00521FBC" w:rsidRDefault="00521FBC">
    <w:pPr>
      <w:pStyle w:val="Footer"/>
    </w:pPr>
    <w:r>
      <w:rPr>
        <w:noProof/>
        <w:lang w:eastAsia="pl-PL"/>
      </w:rPr>
      <w:pict>
        <v:rect id="_x0000_s2052" style="position:absolute;margin-left:-1in;margin-top:35.3pt;width:621pt;height:27pt;z-index:251659264" fillcolor="#d6a73c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BC" w:rsidRDefault="00521FBC" w:rsidP="002E4B17">
      <w:pPr>
        <w:spacing w:after="0" w:line="240" w:lineRule="auto"/>
      </w:pPr>
      <w:r>
        <w:separator/>
      </w:r>
    </w:p>
  </w:footnote>
  <w:footnote w:type="continuationSeparator" w:id="0">
    <w:p w:rsidR="00521FBC" w:rsidRDefault="00521FBC" w:rsidP="002E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B17"/>
    <w:multiLevelType w:val="hybridMultilevel"/>
    <w:tmpl w:val="BB949D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3725"/>
    <w:multiLevelType w:val="hybridMultilevel"/>
    <w:tmpl w:val="AB460FA6"/>
    <w:lvl w:ilvl="0" w:tplc="0C2A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FE34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D95C1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AB2DFF"/>
    <w:multiLevelType w:val="hybridMultilevel"/>
    <w:tmpl w:val="2A1A89CE"/>
    <w:lvl w:ilvl="0" w:tplc="7242C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FCC05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F05E39"/>
    <w:multiLevelType w:val="hybridMultilevel"/>
    <w:tmpl w:val="FA88DEB8"/>
    <w:lvl w:ilvl="0" w:tplc="DF8C78B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356F2"/>
    <w:multiLevelType w:val="multilevel"/>
    <w:tmpl w:val="1592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D95C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95C6D"/>
    <w:multiLevelType w:val="multilevel"/>
    <w:tmpl w:val="FC3C19D4"/>
    <w:lvl w:ilvl="0">
      <w:start w:val="1"/>
      <w:numFmt w:val="decimal"/>
      <w:pStyle w:val="CFhanBullety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18593720"/>
    <w:multiLevelType w:val="hybridMultilevel"/>
    <w:tmpl w:val="104CA9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40ABD"/>
    <w:multiLevelType w:val="hybridMultilevel"/>
    <w:tmpl w:val="620E337A"/>
    <w:lvl w:ilvl="0" w:tplc="DF8C78B6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8">
    <w:nsid w:val="20564A5D"/>
    <w:multiLevelType w:val="hybridMultilevel"/>
    <w:tmpl w:val="28D008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6B25F3"/>
    <w:multiLevelType w:val="multilevel"/>
    <w:tmpl w:val="F43AE4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0">
    <w:nsid w:val="2D955890"/>
    <w:multiLevelType w:val="hybridMultilevel"/>
    <w:tmpl w:val="BFA0F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021C6E"/>
    <w:multiLevelType w:val="multilevel"/>
    <w:tmpl w:val="0B4CD74A"/>
    <w:lvl w:ilvl="0">
      <w:start w:val="1"/>
      <w:numFmt w:val="bullet"/>
      <w:pStyle w:val="buletowanie1poziom"/>
      <w:lvlText w:val=""/>
      <w:lvlJc w:val="left"/>
      <w:pPr>
        <w:ind w:left="284" w:hanging="284"/>
      </w:pPr>
      <w:rPr>
        <w:rFonts w:ascii="Symbol" w:hAnsi="Symbol" w:hint="default"/>
        <w:color w:val="auto"/>
        <w:sz w:val="30"/>
      </w:rPr>
    </w:lvl>
    <w:lvl w:ilvl="1">
      <w:start w:val="1"/>
      <w:numFmt w:val="bullet"/>
      <w:lvlText w:val=""/>
      <w:lvlJc w:val="left"/>
      <w:pPr>
        <w:ind w:left="567" w:hanging="283"/>
      </w:pPr>
      <w:rPr>
        <w:rFonts w:ascii="Wingdings 2" w:hAnsi="Wingdings 2" w:hint="default"/>
        <w:color w:val="1C5185"/>
        <w:position w:val="-4"/>
        <w:sz w:val="26"/>
      </w:rPr>
    </w:lvl>
    <w:lvl w:ilvl="2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1C5185"/>
        <w:sz w:val="24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  <w:color w:val="1C5185"/>
        <w:position w:val="0"/>
        <w:sz w:val="20"/>
      </w:rPr>
    </w:lvl>
    <w:lvl w:ilvl="4">
      <w:start w:val="1"/>
      <w:numFmt w:val="bullet"/>
      <w:lvlText w:val=""/>
      <w:lvlJc w:val="left"/>
      <w:pPr>
        <w:ind w:left="1134" w:hanging="170"/>
      </w:pPr>
      <w:rPr>
        <w:rFonts w:ascii="Symbol" w:hAnsi="Symbol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5A676D"/>
    <w:multiLevelType w:val="hybridMultilevel"/>
    <w:tmpl w:val="DDCEA2D8"/>
    <w:lvl w:ilvl="0" w:tplc="04150001">
      <w:start w:val="1"/>
      <w:numFmt w:val="bullet"/>
      <w:lvlText w:val=""/>
      <w:lvlJc w:val="left"/>
      <w:pPr>
        <w:tabs>
          <w:tab w:val="num" w:pos="350"/>
        </w:tabs>
        <w:ind w:left="92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5740AF"/>
    <w:multiLevelType w:val="hybridMultilevel"/>
    <w:tmpl w:val="41C8E2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FC408E3"/>
    <w:multiLevelType w:val="hybridMultilevel"/>
    <w:tmpl w:val="30C0A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BD463B"/>
    <w:multiLevelType w:val="hybridMultilevel"/>
    <w:tmpl w:val="F330081A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2B4CC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7362DC3"/>
    <w:multiLevelType w:val="multilevel"/>
    <w:tmpl w:val="B876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115227"/>
    <w:multiLevelType w:val="hybridMultilevel"/>
    <w:tmpl w:val="C06A5C5E"/>
    <w:lvl w:ilvl="0" w:tplc="0415000D">
      <w:start w:val="1"/>
      <w:numFmt w:val="bullet"/>
      <w:lvlText w:val="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8">
    <w:nsid w:val="4DA168A3"/>
    <w:multiLevelType w:val="multilevel"/>
    <w:tmpl w:val="23283D4A"/>
    <w:lvl w:ilvl="0">
      <w:start w:val="1"/>
      <w:numFmt w:val="decimal"/>
      <w:pStyle w:val="tytulrozdzialu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pStyle w:val="podtytulrozdzialu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9">
    <w:nsid w:val="54DD7663"/>
    <w:multiLevelType w:val="hybridMultilevel"/>
    <w:tmpl w:val="8E5CEFD0"/>
    <w:lvl w:ilvl="0" w:tplc="3ADA0C40">
      <w:start w:val="1"/>
      <w:numFmt w:val="bullet"/>
      <w:lvlText w:val=""/>
      <w:lvlJc w:val="left"/>
      <w:pPr>
        <w:tabs>
          <w:tab w:val="num" w:pos="360"/>
        </w:tabs>
        <w:ind w:left="93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21260E"/>
    <w:multiLevelType w:val="hybridMultilevel"/>
    <w:tmpl w:val="BA062A70"/>
    <w:lvl w:ilvl="0" w:tplc="0C2A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FE34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D95C1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6B18A3"/>
    <w:multiLevelType w:val="hybridMultilevel"/>
    <w:tmpl w:val="B2E8DDC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F7DD0"/>
    <w:multiLevelType w:val="hybridMultilevel"/>
    <w:tmpl w:val="44C223E4"/>
    <w:lvl w:ilvl="0" w:tplc="DF8C78B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23">
    <w:nsid w:val="6255115E"/>
    <w:multiLevelType w:val="multilevel"/>
    <w:tmpl w:val="30C0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33572E"/>
    <w:multiLevelType w:val="multilevel"/>
    <w:tmpl w:val="4DD2DC10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D95C1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B54285"/>
    <w:multiLevelType w:val="hybridMultilevel"/>
    <w:tmpl w:val="53B021D2"/>
    <w:lvl w:ilvl="0" w:tplc="7598D00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NewCenturySchlbk" w:hint="default"/>
        <w:color w:val="59050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110536"/>
    <w:multiLevelType w:val="multilevel"/>
    <w:tmpl w:val="CE2E3AA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3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auto"/>
        <w:sz w:val="26"/>
      </w:rPr>
    </w:lvl>
    <w:lvl w:ilvl="2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1C5185"/>
        <w:sz w:val="24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  <w:color w:val="1C5185"/>
        <w:sz w:val="20"/>
      </w:rPr>
    </w:lvl>
    <w:lvl w:ilvl="4">
      <w:start w:val="1"/>
      <w:numFmt w:val="bullet"/>
      <w:lvlText w:val=""/>
      <w:lvlJc w:val="left"/>
      <w:pPr>
        <w:ind w:left="1134" w:hanging="17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99685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CBB0450"/>
    <w:multiLevelType w:val="hybridMultilevel"/>
    <w:tmpl w:val="41C8E2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11F048F"/>
    <w:multiLevelType w:val="multilevel"/>
    <w:tmpl w:val="620E33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30">
    <w:nsid w:val="72F91BA4"/>
    <w:multiLevelType w:val="hybridMultilevel"/>
    <w:tmpl w:val="8F541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E626ED"/>
    <w:multiLevelType w:val="multilevel"/>
    <w:tmpl w:val="48427C1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2">
    <w:nsid w:val="7C4400FB"/>
    <w:multiLevelType w:val="hybridMultilevel"/>
    <w:tmpl w:val="98847D94"/>
    <w:lvl w:ilvl="0" w:tplc="8BFE34D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D95C1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31"/>
  </w:num>
  <w:num w:numId="4">
    <w:abstractNumId w:val="15"/>
  </w:num>
  <w:num w:numId="5">
    <w:abstractNumId w:val="9"/>
  </w:num>
  <w:num w:numId="6">
    <w:abstractNumId w:val="17"/>
  </w:num>
  <w:num w:numId="7">
    <w:abstractNumId w:val="8"/>
  </w:num>
  <w:num w:numId="8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2"/>
  </w:num>
  <w:num w:numId="12">
    <w:abstractNumId w:val="26"/>
  </w:num>
  <w:num w:numId="13">
    <w:abstractNumId w:val="5"/>
  </w:num>
  <w:num w:numId="14">
    <w:abstractNumId w:val="0"/>
  </w:num>
  <w:num w:numId="15">
    <w:abstractNumId w:val="10"/>
  </w:num>
  <w:num w:numId="16">
    <w:abstractNumId w:val="28"/>
  </w:num>
  <w:num w:numId="17">
    <w:abstractNumId w:val="13"/>
  </w:num>
  <w:num w:numId="18">
    <w:abstractNumId w:val="6"/>
  </w:num>
  <w:num w:numId="19">
    <w:abstractNumId w:val="1"/>
  </w:num>
  <w:num w:numId="20">
    <w:abstractNumId w:val="20"/>
  </w:num>
  <w:num w:numId="21">
    <w:abstractNumId w:val="21"/>
  </w:num>
  <w:num w:numId="22">
    <w:abstractNumId w:val="12"/>
  </w:num>
  <w:num w:numId="23">
    <w:abstractNumId w:val="19"/>
  </w:num>
  <w:num w:numId="24">
    <w:abstractNumId w:val="16"/>
  </w:num>
  <w:num w:numId="25">
    <w:abstractNumId w:val="25"/>
  </w:num>
  <w:num w:numId="26">
    <w:abstractNumId w:val="4"/>
  </w:num>
  <w:num w:numId="27">
    <w:abstractNumId w:val="14"/>
  </w:num>
  <w:num w:numId="28">
    <w:abstractNumId w:val="23"/>
  </w:num>
  <w:num w:numId="29">
    <w:abstractNumId w:val="32"/>
  </w:num>
  <w:num w:numId="30">
    <w:abstractNumId w:val="24"/>
  </w:num>
  <w:num w:numId="31">
    <w:abstractNumId w:val="22"/>
  </w:num>
  <w:num w:numId="32">
    <w:abstractNumId w:val="7"/>
  </w:num>
  <w:num w:numId="33">
    <w:abstractNumId w:val="29"/>
  </w:num>
  <w:num w:numId="34">
    <w:abstractNumId w:val="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685"/>
    <w:rsid w:val="00004B3E"/>
    <w:rsid w:val="00013C64"/>
    <w:rsid w:val="000378B1"/>
    <w:rsid w:val="00047081"/>
    <w:rsid w:val="00061EFB"/>
    <w:rsid w:val="00084459"/>
    <w:rsid w:val="000959AA"/>
    <w:rsid w:val="000B63DD"/>
    <w:rsid w:val="000C4BA0"/>
    <w:rsid w:val="000D2DE8"/>
    <w:rsid w:val="000D30A7"/>
    <w:rsid w:val="000E4475"/>
    <w:rsid w:val="000F5A64"/>
    <w:rsid w:val="0011677C"/>
    <w:rsid w:val="00134FCD"/>
    <w:rsid w:val="00171C8C"/>
    <w:rsid w:val="00174EB7"/>
    <w:rsid w:val="00184C48"/>
    <w:rsid w:val="00191510"/>
    <w:rsid w:val="0019205D"/>
    <w:rsid w:val="001A2296"/>
    <w:rsid w:val="001A5F7C"/>
    <w:rsid w:val="001D14BE"/>
    <w:rsid w:val="001E022F"/>
    <w:rsid w:val="001F4D80"/>
    <w:rsid w:val="00205081"/>
    <w:rsid w:val="002141D3"/>
    <w:rsid w:val="00216A75"/>
    <w:rsid w:val="00240F3D"/>
    <w:rsid w:val="0025491E"/>
    <w:rsid w:val="00291821"/>
    <w:rsid w:val="0029519B"/>
    <w:rsid w:val="002B1AA4"/>
    <w:rsid w:val="002B3DA1"/>
    <w:rsid w:val="002B41AE"/>
    <w:rsid w:val="002D729F"/>
    <w:rsid w:val="002E4B17"/>
    <w:rsid w:val="002E6775"/>
    <w:rsid w:val="002F0AF3"/>
    <w:rsid w:val="002F6685"/>
    <w:rsid w:val="003233F3"/>
    <w:rsid w:val="003252FF"/>
    <w:rsid w:val="00325B03"/>
    <w:rsid w:val="00327E2F"/>
    <w:rsid w:val="00352D46"/>
    <w:rsid w:val="00367757"/>
    <w:rsid w:val="00367BF6"/>
    <w:rsid w:val="003770D3"/>
    <w:rsid w:val="0038420F"/>
    <w:rsid w:val="003A6F54"/>
    <w:rsid w:val="003B1C69"/>
    <w:rsid w:val="003B49FC"/>
    <w:rsid w:val="003B734B"/>
    <w:rsid w:val="003B7C03"/>
    <w:rsid w:val="003C3FCD"/>
    <w:rsid w:val="003C777E"/>
    <w:rsid w:val="003D05BE"/>
    <w:rsid w:val="003D58D2"/>
    <w:rsid w:val="003D7503"/>
    <w:rsid w:val="003D7DA6"/>
    <w:rsid w:val="003E38B0"/>
    <w:rsid w:val="0042086A"/>
    <w:rsid w:val="004259F9"/>
    <w:rsid w:val="00440081"/>
    <w:rsid w:val="0044098E"/>
    <w:rsid w:val="0044501D"/>
    <w:rsid w:val="004454AF"/>
    <w:rsid w:val="004542F0"/>
    <w:rsid w:val="0046481A"/>
    <w:rsid w:val="0047597A"/>
    <w:rsid w:val="00477241"/>
    <w:rsid w:val="004A69C3"/>
    <w:rsid w:val="004A6A51"/>
    <w:rsid w:val="004A73A3"/>
    <w:rsid w:val="004C7BEA"/>
    <w:rsid w:val="004E6B6F"/>
    <w:rsid w:val="004F15A9"/>
    <w:rsid w:val="00500C1A"/>
    <w:rsid w:val="00507BEA"/>
    <w:rsid w:val="00520EA7"/>
    <w:rsid w:val="0052188E"/>
    <w:rsid w:val="00521FBC"/>
    <w:rsid w:val="00523281"/>
    <w:rsid w:val="005265AB"/>
    <w:rsid w:val="00547538"/>
    <w:rsid w:val="005752DE"/>
    <w:rsid w:val="00585B3D"/>
    <w:rsid w:val="00586BD4"/>
    <w:rsid w:val="005A0B8B"/>
    <w:rsid w:val="005C2CC9"/>
    <w:rsid w:val="005C4514"/>
    <w:rsid w:val="005D117F"/>
    <w:rsid w:val="005F120D"/>
    <w:rsid w:val="005F724A"/>
    <w:rsid w:val="00600E70"/>
    <w:rsid w:val="00621F98"/>
    <w:rsid w:val="006253AC"/>
    <w:rsid w:val="0064052D"/>
    <w:rsid w:val="00654BA2"/>
    <w:rsid w:val="0066142E"/>
    <w:rsid w:val="00671BE6"/>
    <w:rsid w:val="00671E11"/>
    <w:rsid w:val="00676CC3"/>
    <w:rsid w:val="00682101"/>
    <w:rsid w:val="00686CF7"/>
    <w:rsid w:val="006963A1"/>
    <w:rsid w:val="006A3BEE"/>
    <w:rsid w:val="006C00AB"/>
    <w:rsid w:val="006D1726"/>
    <w:rsid w:val="006D7AE6"/>
    <w:rsid w:val="006E222F"/>
    <w:rsid w:val="006F0814"/>
    <w:rsid w:val="006F1283"/>
    <w:rsid w:val="007034F2"/>
    <w:rsid w:val="007128BB"/>
    <w:rsid w:val="00712F6F"/>
    <w:rsid w:val="00714E3E"/>
    <w:rsid w:val="0072178B"/>
    <w:rsid w:val="0074132A"/>
    <w:rsid w:val="007575D3"/>
    <w:rsid w:val="007644E2"/>
    <w:rsid w:val="0077210D"/>
    <w:rsid w:val="00791AE4"/>
    <w:rsid w:val="00791C6E"/>
    <w:rsid w:val="007932F6"/>
    <w:rsid w:val="007A50BE"/>
    <w:rsid w:val="007B0820"/>
    <w:rsid w:val="007B3ABA"/>
    <w:rsid w:val="007B5CA8"/>
    <w:rsid w:val="007B7370"/>
    <w:rsid w:val="007C59C1"/>
    <w:rsid w:val="007D56B1"/>
    <w:rsid w:val="00806E3B"/>
    <w:rsid w:val="0080732F"/>
    <w:rsid w:val="00827F15"/>
    <w:rsid w:val="00846763"/>
    <w:rsid w:val="008558B7"/>
    <w:rsid w:val="0088700F"/>
    <w:rsid w:val="008A6319"/>
    <w:rsid w:val="008B0D1A"/>
    <w:rsid w:val="008C1F93"/>
    <w:rsid w:val="008E0778"/>
    <w:rsid w:val="008E45CC"/>
    <w:rsid w:val="00917161"/>
    <w:rsid w:val="00926B73"/>
    <w:rsid w:val="00927ACD"/>
    <w:rsid w:val="00937E13"/>
    <w:rsid w:val="009603E8"/>
    <w:rsid w:val="0097527A"/>
    <w:rsid w:val="00975702"/>
    <w:rsid w:val="009877A5"/>
    <w:rsid w:val="009B7D44"/>
    <w:rsid w:val="009E6205"/>
    <w:rsid w:val="00A06DD3"/>
    <w:rsid w:val="00A14BF5"/>
    <w:rsid w:val="00A21B2C"/>
    <w:rsid w:val="00A27CA3"/>
    <w:rsid w:val="00A361D2"/>
    <w:rsid w:val="00A5085D"/>
    <w:rsid w:val="00A50CD1"/>
    <w:rsid w:val="00A76980"/>
    <w:rsid w:val="00A84086"/>
    <w:rsid w:val="00A92DC4"/>
    <w:rsid w:val="00A93F8D"/>
    <w:rsid w:val="00A96F08"/>
    <w:rsid w:val="00AA028A"/>
    <w:rsid w:val="00AB0942"/>
    <w:rsid w:val="00AD7267"/>
    <w:rsid w:val="00AF0D26"/>
    <w:rsid w:val="00B10226"/>
    <w:rsid w:val="00B13B55"/>
    <w:rsid w:val="00B61096"/>
    <w:rsid w:val="00B71C8E"/>
    <w:rsid w:val="00B73A24"/>
    <w:rsid w:val="00B77D6A"/>
    <w:rsid w:val="00B82DAF"/>
    <w:rsid w:val="00B8639C"/>
    <w:rsid w:val="00B866A8"/>
    <w:rsid w:val="00B93D68"/>
    <w:rsid w:val="00B94B6B"/>
    <w:rsid w:val="00BA0ED6"/>
    <w:rsid w:val="00BA4DC7"/>
    <w:rsid w:val="00BB287E"/>
    <w:rsid w:val="00BB2F42"/>
    <w:rsid w:val="00BB52FC"/>
    <w:rsid w:val="00BC3BD8"/>
    <w:rsid w:val="00BD33BE"/>
    <w:rsid w:val="00BE1752"/>
    <w:rsid w:val="00BF67C2"/>
    <w:rsid w:val="00C1017F"/>
    <w:rsid w:val="00C12AA3"/>
    <w:rsid w:val="00C16ECE"/>
    <w:rsid w:val="00C259FE"/>
    <w:rsid w:val="00C272C9"/>
    <w:rsid w:val="00C30E3C"/>
    <w:rsid w:val="00C31A1C"/>
    <w:rsid w:val="00C35F70"/>
    <w:rsid w:val="00C50A3A"/>
    <w:rsid w:val="00C60D8C"/>
    <w:rsid w:val="00C61069"/>
    <w:rsid w:val="00C616A8"/>
    <w:rsid w:val="00C63558"/>
    <w:rsid w:val="00C861DD"/>
    <w:rsid w:val="00C9126D"/>
    <w:rsid w:val="00CA2F51"/>
    <w:rsid w:val="00CA5701"/>
    <w:rsid w:val="00CC36C3"/>
    <w:rsid w:val="00CD3B07"/>
    <w:rsid w:val="00CE2093"/>
    <w:rsid w:val="00CE2B70"/>
    <w:rsid w:val="00CF5D8E"/>
    <w:rsid w:val="00D00428"/>
    <w:rsid w:val="00D22926"/>
    <w:rsid w:val="00D22F71"/>
    <w:rsid w:val="00D42464"/>
    <w:rsid w:val="00D46279"/>
    <w:rsid w:val="00D65316"/>
    <w:rsid w:val="00D7107F"/>
    <w:rsid w:val="00D86402"/>
    <w:rsid w:val="00DA0989"/>
    <w:rsid w:val="00DA2FA1"/>
    <w:rsid w:val="00DA7188"/>
    <w:rsid w:val="00DA7CF2"/>
    <w:rsid w:val="00DD48E1"/>
    <w:rsid w:val="00DE3497"/>
    <w:rsid w:val="00DF0A9C"/>
    <w:rsid w:val="00DF6E4A"/>
    <w:rsid w:val="00E068EC"/>
    <w:rsid w:val="00E24633"/>
    <w:rsid w:val="00E405F6"/>
    <w:rsid w:val="00E454DD"/>
    <w:rsid w:val="00E4639A"/>
    <w:rsid w:val="00E513B5"/>
    <w:rsid w:val="00E53416"/>
    <w:rsid w:val="00E55112"/>
    <w:rsid w:val="00E82674"/>
    <w:rsid w:val="00E82A6A"/>
    <w:rsid w:val="00E85A83"/>
    <w:rsid w:val="00E960E4"/>
    <w:rsid w:val="00EA1DDC"/>
    <w:rsid w:val="00EC5636"/>
    <w:rsid w:val="00ED1F11"/>
    <w:rsid w:val="00ED62DA"/>
    <w:rsid w:val="00ED66B2"/>
    <w:rsid w:val="00EF478B"/>
    <w:rsid w:val="00F02DBF"/>
    <w:rsid w:val="00F07127"/>
    <w:rsid w:val="00F53432"/>
    <w:rsid w:val="00F84464"/>
    <w:rsid w:val="00F9762B"/>
    <w:rsid w:val="00FA0ABF"/>
    <w:rsid w:val="00FA3084"/>
    <w:rsid w:val="00FB4A69"/>
    <w:rsid w:val="00FB7276"/>
    <w:rsid w:val="00FD2EB1"/>
    <w:rsid w:val="00FF040E"/>
    <w:rsid w:val="00FF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A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4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podtytulrozdzialu"/>
    <w:next w:val="Normal"/>
    <w:link w:val="Heading3Char"/>
    <w:uiPriority w:val="99"/>
    <w:qFormat/>
    <w:rsid w:val="00CE2B70"/>
    <w:pPr>
      <w:spacing w:after="240"/>
      <w:ind w:left="0" w:firstLine="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A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44E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2B70"/>
    <w:rPr>
      <w:rFonts w:ascii="Verdana" w:hAnsi="Verdana" w:cs="Times New Roman"/>
      <w:color w:val="1C518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4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A3"/>
    <w:pPr>
      <w:ind w:left="720"/>
      <w:contextualSpacing/>
    </w:pPr>
  </w:style>
  <w:style w:type="paragraph" w:customStyle="1" w:styleId="tytulrozdzialu">
    <w:name w:val="tytul rozdzialu"/>
    <w:uiPriority w:val="99"/>
    <w:rsid w:val="00CE2B70"/>
    <w:pPr>
      <w:numPr>
        <w:numId w:val="1"/>
      </w:numPr>
      <w:pBdr>
        <w:bottom w:val="single" w:sz="8" w:space="1" w:color="1C5185"/>
        <w:right w:val="single" w:sz="2" w:space="5" w:color="FFFFFF"/>
      </w:pBdr>
      <w:ind w:right="85"/>
    </w:pPr>
    <w:rPr>
      <w:rFonts w:ascii="InfoOTDispPl-Book" w:eastAsia="Times New Roman" w:hAnsi="InfoOTDispPl-Book"/>
      <w:color w:val="1C5185"/>
      <w:sz w:val="48"/>
      <w:szCs w:val="48"/>
      <w:lang w:eastAsia="en-US"/>
    </w:rPr>
  </w:style>
  <w:style w:type="paragraph" w:customStyle="1" w:styleId="CFTekst">
    <w:name w:val="CF_Tekst"/>
    <w:basedOn w:val="Normal"/>
    <w:link w:val="CFTekstZnak"/>
    <w:uiPriority w:val="99"/>
    <w:rsid w:val="00CE2B70"/>
    <w:pPr>
      <w:spacing w:after="240" w:line="240" w:lineRule="auto"/>
      <w:ind w:right="284"/>
    </w:pPr>
    <w:rPr>
      <w:rFonts w:ascii="Verdana" w:eastAsia="Times New Roman" w:hAnsi="Verdana"/>
      <w:sz w:val="18"/>
      <w:szCs w:val="18"/>
      <w:lang w:val="en-US"/>
    </w:rPr>
  </w:style>
  <w:style w:type="paragraph" w:customStyle="1" w:styleId="buletowanie1poziom">
    <w:name w:val="buletowanie 1 poziom"/>
    <w:basedOn w:val="Normal"/>
    <w:uiPriority w:val="99"/>
    <w:rsid w:val="00CE2B70"/>
    <w:pPr>
      <w:numPr>
        <w:numId w:val="2"/>
      </w:numPr>
      <w:spacing w:before="120" w:after="120" w:line="320" w:lineRule="exact"/>
      <w:ind w:right="284"/>
    </w:pPr>
    <w:rPr>
      <w:rFonts w:ascii="Verdana" w:eastAsia="Times New Roman" w:hAnsi="Verdana"/>
      <w:sz w:val="18"/>
      <w:szCs w:val="18"/>
    </w:rPr>
  </w:style>
  <w:style w:type="paragraph" w:customStyle="1" w:styleId="podtytulrozdzialu">
    <w:name w:val="podtytul rozdzialu"/>
    <w:uiPriority w:val="99"/>
    <w:rsid w:val="00CE2B70"/>
    <w:pPr>
      <w:numPr>
        <w:ilvl w:val="1"/>
        <w:numId w:val="1"/>
      </w:numPr>
      <w:ind w:right="284"/>
    </w:pPr>
    <w:rPr>
      <w:rFonts w:ascii="Verdana" w:eastAsia="Times New Roman" w:hAnsi="Verdana"/>
      <w:color w:val="1C5185"/>
      <w:sz w:val="28"/>
      <w:szCs w:val="28"/>
      <w:lang w:eastAsia="en-US"/>
    </w:rPr>
  </w:style>
  <w:style w:type="paragraph" w:customStyle="1" w:styleId="Standard">
    <w:name w:val="Standard"/>
    <w:basedOn w:val="buletowanie1poziom"/>
    <w:uiPriority w:val="99"/>
    <w:rsid w:val="00CE2B70"/>
    <w:pPr>
      <w:numPr>
        <w:numId w:val="0"/>
      </w:numPr>
      <w:ind w:left="284"/>
      <w:jc w:val="both"/>
    </w:pPr>
  </w:style>
  <w:style w:type="character" w:customStyle="1" w:styleId="CFTekstZnak">
    <w:name w:val="CF_Tekst Znak"/>
    <w:basedOn w:val="DefaultParagraphFont"/>
    <w:link w:val="CFTekst"/>
    <w:uiPriority w:val="99"/>
    <w:locked/>
    <w:rsid w:val="00CE2B70"/>
    <w:rPr>
      <w:rFonts w:ascii="Verdana" w:hAnsi="Verdana" w:cs="Times New Roman"/>
      <w:sz w:val="18"/>
      <w:szCs w:val="18"/>
      <w:lang w:val="en-US"/>
    </w:rPr>
  </w:style>
  <w:style w:type="paragraph" w:customStyle="1" w:styleId="Tekstcentury11pt">
    <w:name w:val="Tekst century 11pt"/>
    <w:link w:val="Tekstcentury11ptZnak"/>
    <w:uiPriority w:val="99"/>
    <w:rsid w:val="00CE2B70"/>
    <w:pPr>
      <w:spacing w:after="160" w:line="320" w:lineRule="atLeast"/>
      <w:jc w:val="both"/>
    </w:pPr>
    <w:rPr>
      <w:rFonts w:ascii="Century Gothic" w:hAnsi="Century Gothic"/>
      <w:color w:val="000000"/>
      <w:szCs w:val="26"/>
    </w:rPr>
  </w:style>
  <w:style w:type="character" w:customStyle="1" w:styleId="Tekstcentury11ptZnak">
    <w:name w:val="Tekst century 11pt Znak"/>
    <w:basedOn w:val="DefaultParagraphFont"/>
    <w:link w:val="Tekstcentury11pt"/>
    <w:uiPriority w:val="99"/>
    <w:locked/>
    <w:rsid w:val="00CE2B70"/>
    <w:rPr>
      <w:rFonts w:ascii="Century Gothic" w:hAnsi="Century Gothic" w:cs="Times New Roman"/>
      <w:color w:val="000000"/>
      <w:sz w:val="26"/>
      <w:szCs w:val="26"/>
      <w:lang w:val="pl-PL" w:eastAsia="pl-PL" w:bidi="ar-SA"/>
    </w:rPr>
  </w:style>
  <w:style w:type="paragraph" w:customStyle="1" w:styleId="CFPodrTekstramkaszara">
    <w:name w:val="CF_Podr_Tekst ramka szara"/>
    <w:basedOn w:val="Normal"/>
    <w:link w:val="CFPodrTekstramkaszaraZnak"/>
    <w:uiPriority w:val="99"/>
    <w:rsid w:val="00CE2B70"/>
    <w:pPr>
      <w:pBdr>
        <w:top w:val="single" w:sz="2" w:space="12" w:color="1C5185"/>
        <w:left w:val="single" w:sz="2" w:space="13" w:color="1C5185"/>
        <w:bottom w:val="single" w:sz="2" w:space="18" w:color="1C5185"/>
        <w:right w:val="single" w:sz="2" w:space="5" w:color="1C5185"/>
      </w:pBdr>
      <w:shd w:val="clear" w:color="auto" w:fill="595959"/>
      <w:spacing w:before="400" w:after="300" w:line="400" w:lineRule="exact"/>
      <w:ind w:left="284" w:right="86"/>
    </w:pPr>
    <w:rPr>
      <w:rFonts w:ascii="Verdana" w:eastAsia="Times New Roman" w:hAnsi="Verdana"/>
      <w:b/>
      <w:noProof/>
      <w:color w:val="EEECE1"/>
      <w:sz w:val="20"/>
      <w:szCs w:val="20"/>
      <w:lang w:eastAsia="pl-PL"/>
    </w:rPr>
  </w:style>
  <w:style w:type="character" w:customStyle="1" w:styleId="CFPodrTekstramkaszaraZnak">
    <w:name w:val="CF_Podr_Tekst ramka szara Znak"/>
    <w:basedOn w:val="DefaultParagraphFont"/>
    <w:link w:val="CFPodrTekstramkaszara"/>
    <w:uiPriority w:val="99"/>
    <w:locked/>
    <w:rsid w:val="00CE2B70"/>
    <w:rPr>
      <w:rFonts w:ascii="Verdana" w:hAnsi="Verdana" w:cs="Times New Roman"/>
      <w:b/>
      <w:noProof/>
      <w:color w:val="EEECE1"/>
      <w:sz w:val="20"/>
      <w:szCs w:val="20"/>
      <w:shd w:val="clear" w:color="auto" w:fill="595959"/>
      <w:lang w:eastAsia="pl-PL"/>
    </w:rPr>
  </w:style>
  <w:style w:type="paragraph" w:styleId="Title">
    <w:name w:val="Title"/>
    <w:basedOn w:val="Normal"/>
    <w:link w:val="TitleChar"/>
    <w:uiPriority w:val="99"/>
    <w:qFormat/>
    <w:rsid w:val="007644E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644E2"/>
    <w:rPr>
      <w:rFonts w:ascii="Times New Roman" w:hAnsi="Times New Roman" w:cs="Times New Roman"/>
      <w:b/>
      <w:sz w:val="20"/>
      <w:szCs w:val="20"/>
    </w:rPr>
  </w:style>
  <w:style w:type="paragraph" w:customStyle="1" w:styleId="ListParagraph1">
    <w:name w:val="List Paragraph1"/>
    <w:basedOn w:val="Normal"/>
    <w:link w:val="ListParagraphChar"/>
    <w:uiPriority w:val="99"/>
    <w:rsid w:val="002F0AF3"/>
    <w:pPr>
      <w:spacing w:after="0" w:line="320" w:lineRule="exact"/>
      <w:ind w:left="720" w:right="284"/>
    </w:pPr>
    <w:rPr>
      <w:rFonts w:ascii="Verdana" w:hAnsi="Verdana"/>
      <w:sz w:val="20"/>
      <w:szCs w:val="20"/>
      <w:lang w:eastAsia="pl-PL"/>
    </w:rPr>
  </w:style>
  <w:style w:type="character" w:customStyle="1" w:styleId="ListParagraphChar">
    <w:name w:val="List Paragraph Char"/>
    <w:link w:val="ListParagraph1"/>
    <w:uiPriority w:val="99"/>
    <w:locked/>
    <w:rsid w:val="002F0AF3"/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semiHidden/>
    <w:rsid w:val="002E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4B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B17"/>
    <w:rPr>
      <w:rFonts w:cs="Times New Roman"/>
    </w:rPr>
  </w:style>
  <w:style w:type="paragraph" w:customStyle="1" w:styleId="CFHanPodtytu">
    <w:name w:val="CF_Han_Podtytuł"/>
    <w:basedOn w:val="Normal"/>
    <w:uiPriority w:val="99"/>
    <w:rsid w:val="00BF67C2"/>
    <w:pPr>
      <w:spacing w:before="400" w:after="240" w:line="240" w:lineRule="auto"/>
      <w:ind w:right="284"/>
    </w:pPr>
    <w:rPr>
      <w:rFonts w:ascii="InfoOTDispPl-Book" w:eastAsia="Times New Roman" w:hAnsi="InfoOTDispPl-Book"/>
      <w:color w:val="828282"/>
      <w:sz w:val="48"/>
      <w:szCs w:val="20"/>
      <w:lang w:eastAsia="pl-PL"/>
    </w:rPr>
  </w:style>
  <w:style w:type="paragraph" w:customStyle="1" w:styleId="CFhanBullety">
    <w:name w:val="CF_han_Bullety"/>
    <w:basedOn w:val="Normal"/>
    <w:link w:val="CFhanBulletyZnak"/>
    <w:uiPriority w:val="99"/>
    <w:rsid w:val="00BF67C2"/>
    <w:pPr>
      <w:numPr>
        <w:numId w:val="13"/>
      </w:numPr>
      <w:spacing w:after="240" w:line="240" w:lineRule="auto"/>
      <w:ind w:left="284" w:right="284" w:hanging="284"/>
    </w:pPr>
    <w:rPr>
      <w:rFonts w:ascii="Verdana" w:eastAsia="Times New Roman" w:hAnsi="Verdana"/>
      <w:sz w:val="18"/>
      <w:szCs w:val="18"/>
      <w:lang w:val="en-US" w:eastAsia="pl-PL"/>
    </w:rPr>
  </w:style>
  <w:style w:type="character" w:customStyle="1" w:styleId="CFhanBulletyZnak">
    <w:name w:val="CF_han_Bullety Znak"/>
    <w:basedOn w:val="DefaultParagraphFont"/>
    <w:link w:val="CFhanBullety"/>
    <w:uiPriority w:val="99"/>
    <w:locked/>
    <w:rsid w:val="00BF67C2"/>
    <w:rPr>
      <w:rFonts w:ascii="Verdana" w:hAnsi="Verdana" w:cs="Times New Roman"/>
      <w:sz w:val="18"/>
      <w:szCs w:val="18"/>
      <w:lang w:val="en-US" w:eastAsia="pl-PL" w:bidi="ar-SA"/>
    </w:rPr>
  </w:style>
  <w:style w:type="paragraph" w:customStyle="1" w:styleId="CFPodrrdtytu">
    <w:name w:val="CF_Podr_Śródtytuł"/>
    <w:basedOn w:val="Normal"/>
    <w:link w:val="CFPodrrdtytuZnak"/>
    <w:uiPriority w:val="99"/>
    <w:rsid w:val="00BF67C2"/>
    <w:pPr>
      <w:tabs>
        <w:tab w:val="num" w:pos="720"/>
      </w:tabs>
      <w:spacing w:before="240" w:after="80" w:line="320" w:lineRule="exact"/>
      <w:ind w:left="357" w:right="284" w:hanging="360"/>
    </w:pPr>
    <w:rPr>
      <w:rFonts w:ascii="Verdana" w:hAnsi="Verdana"/>
      <w:b/>
      <w:color w:val="1C5185"/>
    </w:rPr>
  </w:style>
  <w:style w:type="character" w:customStyle="1" w:styleId="CFPodrrdtytuZnak">
    <w:name w:val="CF_Podr_Śródtytuł Znak"/>
    <w:basedOn w:val="DefaultParagraphFont"/>
    <w:link w:val="CFPodrrdtytu"/>
    <w:uiPriority w:val="99"/>
    <w:locked/>
    <w:rsid w:val="00BF67C2"/>
    <w:rPr>
      <w:rFonts w:ascii="Verdana" w:hAnsi="Verdana" w:cs="Times New Roman"/>
      <w:b/>
      <w:color w:val="1C5185"/>
      <w:sz w:val="22"/>
      <w:szCs w:val="22"/>
      <w:lang w:val="pl-PL" w:eastAsia="en-US" w:bidi="ar-SA"/>
    </w:rPr>
  </w:style>
  <w:style w:type="character" w:styleId="Hyperlink">
    <w:name w:val="Hyperlink"/>
    <w:basedOn w:val="DefaultParagraphFont"/>
    <w:uiPriority w:val="99"/>
    <w:rsid w:val="00BD33B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0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DA098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DA098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kru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nkiety@hotelkru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ferencje@hotelkru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erwacja@hotelkru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783</Words>
  <Characters>4698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Relacje i komunikacja z klientami</dc:title>
  <dc:subject/>
  <dc:creator>IPED 2015</dc:creator>
  <cp:keywords/>
  <dc:description/>
  <cp:lastModifiedBy>PaulinaB</cp:lastModifiedBy>
  <cp:revision>3</cp:revision>
  <cp:lastPrinted>2015-05-06T14:05:00Z</cp:lastPrinted>
  <dcterms:created xsi:type="dcterms:W3CDTF">2015-05-06T14:05:00Z</dcterms:created>
  <dcterms:modified xsi:type="dcterms:W3CDTF">2015-05-06T14:14:00Z</dcterms:modified>
</cp:coreProperties>
</file>